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33" w:type="pct"/>
        <w:tblInd w:w="-567" w:type="dxa"/>
        <w:tblLayout w:type="fixed"/>
        <w:tblCellMar>
          <w:left w:w="0" w:type="dxa"/>
          <w:right w:w="0" w:type="dxa"/>
        </w:tblCellMar>
        <w:tblLook w:val="00A0"/>
      </w:tblPr>
      <w:tblGrid>
        <w:gridCol w:w="4111"/>
        <w:gridCol w:w="7356"/>
      </w:tblGrid>
      <w:tr w:rsidR="00284C48" w:rsidRPr="00271E78" w:rsidTr="00F9259B">
        <w:trPr>
          <w:trHeight w:val="13687"/>
        </w:trPr>
        <w:tc>
          <w:tcPr>
            <w:tcW w:w="4111" w:type="dxa"/>
            <w:tcMar>
              <w:top w:w="504" w:type="dxa"/>
              <w:right w:w="720" w:type="dxa"/>
            </w:tcMar>
          </w:tcPr>
          <w:p w:rsidR="00284C48" w:rsidRPr="00271E78" w:rsidRDefault="00284C48" w:rsidP="00A224E8">
            <w:pPr>
              <w:pStyle w:val="a"/>
              <w:ind w:left="448" w:hanging="14"/>
              <w:jc w:val="left"/>
            </w:pPr>
            <w:r w:rsidRPr="00271E78">
              <w:rPr>
                <w:rFonts w:ascii="Century Gothic" w:hAnsi="Century Gothic"/>
                <w:caps w:val="0"/>
                <w:sz w:val="44"/>
                <w:szCs w:val="50"/>
              </w:rPr>
              <w:t>Гепатит С</w:t>
            </w:r>
            <w:r>
              <w:rPr>
                <w:noProof/>
                <w:lang w:eastAsia="ru-RU"/>
              </w:rPr>
              <w:pict>
                <v:group id="Группа 1" o:spid="_x0000_s1026" alt="Название: Рисунок верхнего колонтитула" style="position:absolute;left:0;text-align:left;margin-left:.6pt;margin-top:-37.8pt;width:507pt;height:150.8pt;z-index:-251658240;mso-position-horizontal-relative:text;mso-position-vertical-relative:page" coordsize="64388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">
                  <v:rect id="Красный прямоугольник" o:spid="_x0000_s1027" style="position:absolute;left:11239;top:4736;width:53149;height:100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Красный круг" o:spid="_x0000_s1028" type="#_x0000_t23" style="position:absolute;width:19240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" adj="589" fillcolor="#ea4e4e" stroked="f" strokeweight="1pt">
                    <v:stroke joinstyle="miter"/>
                  </v:shape>
                  <v:oval id="Белый круг" o:spid="_x0000_s1029" style="position:absolute;left:635;top:645;width:18114;height:170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stroked="f" strokeweight="1pt">
                    <v:stroke joinstyle="miter"/>
                  </v:oval>
                  <w10:wrap anchory="page"/>
                  <w10:anchorlock/>
                </v:group>
              </w:pict>
            </w:r>
          </w:p>
          <w:p w:rsidR="00284C48" w:rsidRPr="00271E78" w:rsidRDefault="00284C48" w:rsidP="00271E78">
            <w:pPr>
              <w:pStyle w:val="Heading3"/>
              <w:ind w:left="-141"/>
            </w:pPr>
          </w:p>
          <w:p w:rsidR="00284C48" w:rsidRPr="00271E78" w:rsidRDefault="00284C48" w:rsidP="00A224E8">
            <w:pPr>
              <w:pStyle w:val="ListParagraph"/>
              <w:spacing w:line="240" w:lineRule="auto"/>
              <w:ind w:left="0"/>
              <w:jc w:val="both"/>
              <w:rPr>
                <w:rFonts w:ascii="Century Gothic" w:hAnsi="Century Gothic"/>
                <w:color w:val="000000"/>
                <w:sz w:val="28"/>
                <w:szCs w:val="30"/>
              </w:rPr>
            </w:pPr>
            <w:r w:rsidRPr="00271E78">
              <w:rPr>
                <w:rFonts w:ascii="Century Gothic" w:hAnsi="Century Gothic"/>
                <w:b/>
                <w:color w:val="000000"/>
                <w:sz w:val="36"/>
                <w:szCs w:val="30"/>
              </w:rPr>
              <w:t>ГЕПАТИТ C</w:t>
            </w:r>
            <w:r w:rsidRPr="00271E78">
              <w:rPr>
                <w:rFonts w:ascii="Century Gothic" w:hAnsi="Century Gothic"/>
                <w:color w:val="000000"/>
                <w:sz w:val="36"/>
                <w:szCs w:val="30"/>
              </w:rPr>
              <w:t xml:space="preserve"> </w:t>
            </w:r>
            <w:r w:rsidRPr="00271E78">
              <w:rPr>
                <w:rFonts w:ascii="Century Gothic" w:hAnsi="Century Gothic"/>
                <w:color w:val="000000"/>
                <w:sz w:val="28"/>
                <w:szCs w:val="30"/>
              </w:rPr>
              <w:t>— это болезнь печени, вызываемая вирусом гепатита C. Этот вирус может вызвать как острую, так и хроническую инфекцию гепатита, которая варьируется по тяжести от легкой болезни, продолжающейся несколько недель, до серьезной пожизненной болезни.</w:t>
            </w:r>
          </w:p>
          <w:p w:rsidR="00284C48" w:rsidRPr="00271E78" w:rsidRDefault="00284C48" w:rsidP="00271E78">
            <w:pPr>
              <w:pStyle w:val="Heading3"/>
            </w:pPr>
          </w:p>
          <w:p w:rsidR="00284C48" w:rsidRPr="00271E78" w:rsidRDefault="00284C48" w:rsidP="00A224E8">
            <w:pPr>
              <w:pStyle w:val="ListParagraph"/>
              <w:spacing w:line="240" w:lineRule="auto"/>
              <w:ind w:left="0" w:right="204"/>
              <w:jc w:val="both"/>
              <w:rPr>
                <w:rFonts w:ascii="Century Gothic" w:hAnsi="Century Gothic"/>
                <w:color w:val="000000"/>
                <w:sz w:val="32"/>
                <w:szCs w:val="28"/>
              </w:rPr>
            </w:pPr>
            <w:r w:rsidRPr="00271E78">
              <w:rPr>
                <w:rFonts w:ascii="Century Gothic" w:hAnsi="Century Gothic"/>
                <w:b/>
                <w:color w:val="000000"/>
                <w:sz w:val="32"/>
                <w:szCs w:val="28"/>
              </w:rPr>
              <w:t>Вирус гепатита передается</w:t>
            </w:r>
            <w:r w:rsidRPr="00271E78">
              <w:rPr>
                <w:rFonts w:ascii="Century Gothic" w:hAnsi="Century Gothic"/>
                <w:color w:val="000000"/>
                <w:sz w:val="32"/>
                <w:szCs w:val="28"/>
              </w:rPr>
              <w:t xml:space="preserve"> с кровью </w:t>
            </w:r>
          </w:p>
          <w:p w:rsidR="00284C48" w:rsidRPr="00271E78" w:rsidRDefault="00284C48" w:rsidP="00A224E8">
            <w:pPr>
              <w:pStyle w:val="ListParagraph"/>
              <w:spacing w:line="240" w:lineRule="auto"/>
              <w:ind w:left="0" w:right="204"/>
              <w:jc w:val="both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271E78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и инфицирование чаще всего происходит в результате воздействия небольшого количества крови. </w:t>
            </w:r>
          </w:p>
          <w:p w:rsidR="00284C48" w:rsidRPr="00271E78" w:rsidRDefault="00284C48" w:rsidP="00F60B1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-567"/>
              <w:jc w:val="both"/>
            </w:pPr>
          </w:p>
        </w:tc>
        <w:tc>
          <w:tcPr>
            <w:tcW w:w="7356" w:type="dxa"/>
            <w:tcMar>
              <w:top w:w="504" w:type="dxa"/>
              <w:left w:w="0" w:type="dxa"/>
            </w:tcMar>
          </w:tcPr>
          <w:tbl>
            <w:tblPr>
              <w:tblW w:w="7239" w:type="dxa"/>
              <w:tblInd w:w="17" w:type="dxa"/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0A0"/>
            </w:tblPr>
            <w:tblGrid>
              <w:gridCol w:w="7239"/>
            </w:tblGrid>
            <w:tr w:rsidR="00284C48" w:rsidRPr="00271E78" w:rsidTr="00271E78">
              <w:trPr>
                <w:trHeight w:hRule="exact" w:val="966"/>
              </w:trPr>
              <w:tc>
                <w:tcPr>
                  <w:tcW w:w="7239" w:type="dxa"/>
                </w:tcPr>
                <w:p w:rsidR="00284C48" w:rsidRPr="00271E78" w:rsidRDefault="00284C48" w:rsidP="00271E78">
                  <w:pPr>
                    <w:spacing w:line="240" w:lineRule="auto"/>
                    <w:ind w:left="-279" w:right="-226"/>
                    <w:rPr>
                      <w:color w:val="000000"/>
                      <w:sz w:val="40"/>
                      <w:szCs w:val="24"/>
                    </w:rPr>
                  </w:pPr>
                  <w:r w:rsidRPr="00271E78">
                    <w:rPr>
                      <w:color w:val="000000"/>
                      <w:sz w:val="24"/>
                      <w:szCs w:val="24"/>
                    </w:rPr>
                    <w:t xml:space="preserve">          </w:t>
                  </w:r>
                </w:p>
                <w:p w:rsidR="00284C48" w:rsidRPr="00271E78" w:rsidRDefault="00284C48" w:rsidP="00271E78">
                  <w:pPr>
                    <w:spacing w:line="240" w:lineRule="auto"/>
                    <w:ind w:right="-234"/>
                    <w:rPr>
                      <w:sz w:val="24"/>
                      <w:szCs w:val="24"/>
                    </w:rPr>
                  </w:pPr>
                  <w:r w:rsidRPr="00271E78">
                    <w:rPr>
                      <w:rFonts w:ascii="Century Gothic" w:hAnsi="Century Gothic"/>
                      <w:b/>
                      <w:color w:val="000000"/>
                      <w:sz w:val="36"/>
                      <w:szCs w:val="24"/>
                    </w:rPr>
                    <w:t xml:space="preserve">ЧТО НУЖНО ЗНАТЬ О </w:t>
                  </w:r>
                  <w:r w:rsidRPr="00271E78">
                    <w:rPr>
                      <w:rFonts w:ascii="Century Gothic" w:hAnsi="Century Gothic"/>
                      <w:b/>
                      <w:color w:val="000000"/>
                      <w:sz w:val="32"/>
                      <w:szCs w:val="24"/>
                    </w:rPr>
                    <w:t>ГЕПАТИТЕ</w:t>
                  </w:r>
                  <w:r w:rsidRPr="00271E78">
                    <w:rPr>
                      <w:rFonts w:ascii="Century Gothic" w:hAnsi="Century Gothic"/>
                      <w:b/>
                      <w:color w:val="000000"/>
                      <w:sz w:val="36"/>
                      <w:szCs w:val="24"/>
                    </w:rPr>
                    <w:t xml:space="preserve"> С</w:t>
                  </w:r>
                </w:p>
              </w:tc>
            </w:tr>
          </w:tbl>
          <w:p w:rsidR="00284C48" w:rsidRPr="00271E78" w:rsidRDefault="00284C48" w:rsidP="00271E78">
            <w:pPr>
              <w:pStyle w:val="Heading3"/>
              <w:spacing w:before="500"/>
              <w:rPr>
                <w:rFonts w:ascii="Century Gothic" w:hAnsi="Century Gothic"/>
                <w:sz w:val="24"/>
              </w:rPr>
            </w:pPr>
            <w:r w:rsidRPr="00271E78">
              <w:rPr>
                <w:sz w:val="24"/>
              </w:rPr>
              <w:t xml:space="preserve"> </w:t>
            </w:r>
            <w:r w:rsidRPr="00271E78">
              <w:rPr>
                <w:rFonts w:ascii="Century Gothic" w:hAnsi="Century Gothic"/>
              </w:rPr>
              <w:t xml:space="preserve">зАРАЖЕНИЕ </w:t>
            </w:r>
            <w:r w:rsidRPr="00271E78">
              <w:rPr>
                <w:rFonts w:ascii="Century Gothic" w:hAnsi="Century Gothic"/>
                <w:b/>
              </w:rPr>
              <w:t>МОЖЕТ ПРОИЗОЙТИ</w:t>
            </w:r>
            <w:r w:rsidRPr="00271E78">
              <w:rPr>
                <w:rFonts w:ascii="Century Gothic" w:hAnsi="Century Gothic"/>
              </w:rPr>
              <w:t>:</w:t>
            </w:r>
          </w:p>
          <w:p w:rsidR="00284C48" w:rsidRPr="00271E78" w:rsidRDefault="00284C48" w:rsidP="007569C1">
            <w:pPr>
              <w:rPr>
                <w:rFonts w:ascii="Century Gothic" w:hAnsi="Century Gothic"/>
                <w:sz w:val="24"/>
                <w:szCs w:val="24"/>
              </w:rPr>
            </w:pPr>
            <w:r w:rsidRPr="00271E78">
              <w:rPr>
                <w:sz w:val="24"/>
                <w:szCs w:val="24"/>
              </w:rPr>
              <w:t xml:space="preserve">- </w:t>
            </w:r>
            <w:r w:rsidRPr="00271E78">
              <w:rPr>
                <w:rFonts w:ascii="Century Gothic" w:hAnsi="Century Gothic"/>
                <w:sz w:val="24"/>
                <w:szCs w:val="24"/>
              </w:rPr>
              <w:t>при употреблении инъекционных наркотиков</w:t>
            </w:r>
          </w:p>
          <w:p w:rsidR="00284C48" w:rsidRPr="00271E78" w:rsidRDefault="00284C48" w:rsidP="007569C1">
            <w:pPr>
              <w:rPr>
                <w:rFonts w:ascii="Century Gothic" w:hAnsi="Century Gothic"/>
                <w:sz w:val="24"/>
                <w:szCs w:val="24"/>
              </w:rPr>
            </w:pPr>
            <w:r w:rsidRPr="00271E78">
              <w:rPr>
                <w:rFonts w:ascii="Century Gothic" w:hAnsi="Century Gothic"/>
                <w:sz w:val="24"/>
                <w:szCs w:val="24"/>
              </w:rPr>
              <w:t>- небезопасном осуществлении инъекций, оказание небезопасной медицинской помощи и переливания непроверенной крови и препаратов крови.</w:t>
            </w:r>
          </w:p>
          <w:p w:rsidR="00284C48" w:rsidRPr="00271E78" w:rsidRDefault="00284C48" w:rsidP="00F60B10">
            <w:pPr>
              <w:rPr>
                <w:rFonts w:ascii="Century Gothic" w:hAnsi="Century Gothic"/>
                <w:sz w:val="24"/>
                <w:szCs w:val="24"/>
              </w:rPr>
            </w:pPr>
            <w:r w:rsidRPr="00271E78">
              <w:rPr>
                <w:rFonts w:ascii="Century Gothic" w:hAnsi="Century Gothic"/>
                <w:sz w:val="24"/>
                <w:szCs w:val="24"/>
              </w:rPr>
              <w:t>-использования нестерильного инструментария при нанесении татуировок, пирсинге, проведении косметических, маникюрных и педикюрных и других процедур, связанных с нарушением целостности кожи и слизистых оболочек</w:t>
            </w:r>
          </w:p>
          <w:p w:rsidR="00284C48" w:rsidRPr="00271E78" w:rsidRDefault="00284C48" w:rsidP="00F60B10">
            <w:pPr>
              <w:rPr>
                <w:rFonts w:ascii="Century Gothic" w:hAnsi="Century Gothic"/>
                <w:sz w:val="24"/>
                <w:szCs w:val="24"/>
              </w:rPr>
            </w:pPr>
            <w:r w:rsidRPr="00271E78">
              <w:rPr>
                <w:rFonts w:ascii="Century Gothic" w:hAnsi="Century Gothic"/>
                <w:sz w:val="24"/>
                <w:szCs w:val="24"/>
              </w:rPr>
              <w:t>- от инфицированной матери ребенку во время родов (редко)</w:t>
            </w:r>
          </w:p>
          <w:p w:rsidR="00284C48" w:rsidRPr="00271E78" w:rsidRDefault="00284C48" w:rsidP="00F60B10">
            <w:pPr>
              <w:rPr>
                <w:rFonts w:ascii="Century Gothic" w:hAnsi="Century Gothic"/>
                <w:sz w:val="24"/>
                <w:szCs w:val="24"/>
              </w:rPr>
            </w:pPr>
            <w:r w:rsidRPr="00271E78">
              <w:rPr>
                <w:rFonts w:ascii="Century Gothic" w:hAnsi="Century Gothic"/>
                <w:sz w:val="24"/>
                <w:szCs w:val="24"/>
              </w:rPr>
              <w:t>- при незащищенном половом контакте</w:t>
            </w:r>
          </w:p>
          <w:p w:rsidR="00284C48" w:rsidRPr="00271E78" w:rsidRDefault="00284C48" w:rsidP="00271E78">
            <w:pPr>
              <w:pStyle w:val="Heading3"/>
            </w:pPr>
            <w:r w:rsidRPr="00271E78">
              <w:rPr>
                <w:rFonts w:ascii="Century Gothic" w:hAnsi="Century Gothic"/>
              </w:rPr>
              <w:t xml:space="preserve">Гепатит С </w:t>
            </w:r>
            <w:r w:rsidRPr="00271E78">
              <w:rPr>
                <w:rFonts w:ascii="Century Gothic" w:hAnsi="Century Gothic"/>
                <w:b/>
              </w:rPr>
              <w:t>не передается</w:t>
            </w:r>
            <w:r w:rsidRPr="00271E78">
              <w:rPr>
                <w:rFonts w:ascii="Century Gothic" w:hAnsi="Century Gothic"/>
              </w:rPr>
              <w:t>:</w:t>
            </w:r>
          </w:p>
          <w:p w:rsidR="00284C48" w:rsidRPr="00271E78" w:rsidRDefault="00284C48" w:rsidP="00601064">
            <w:pPr>
              <w:pStyle w:val="Heading4"/>
              <w:rPr>
                <w:rFonts w:ascii="Century Gothic" w:hAnsi="Century Gothic"/>
                <w:caps w:val="0"/>
                <w:sz w:val="24"/>
                <w:szCs w:val="24"/>
              </w:rPr>
            </w:pPr>
            <w:r w:rsidRPr="00271E78">
              <w:rPr>
                <w:sz w:val="24"/>
                <w:szCs w:val="24"/>
              </w:rPr>
              <w:t xml:space="preserve">- </w:t>
            </w:r>
            <w:r w:rsidRPr="00271E78">
              <w:rPr>
                <w:rFonts w:ascii="Century Gothic" w:hAnsi="Century Gothic"/>
                <w:caps w:val="0"/>
                <w:sz w:val="24"/>
                <w:szCs w:val="24"/>
              </w:rPr>
              <w:t>через грудное молоко пищевые продукты, воду или при безопасных контактах, например, объятиях, поцелуях и употреблении продуктов или напитков совместно с инфицированным лицом.</w:t>
            </w:r>
          </w:p>
          <w:p w:rsidR="00284C48" w:rsidRPr="00271E78" w:rsidRDefault="00284C48" w:rsidP="00271E78">
            <w:pPr>
              <w:pStyle w:val="Heading3"/>
              <w:rPr>
                <w:rFonts w:ascii="Century Gothic" w:hAnsi="Century Gothic"/>
                <w:b/>
              </w:rPr>
            </w:pPr>
            <w:r w:rsidRPr="00271E78">
              <w:rPr>
                <w:rFonts w:ascii="Century Gothic" w:hAnsi="Century Gothic"/>
              </w:rPr>
              <w:t xml:space="preserve">Вакцины против гепатита с </w:t>
            </w:r>
            <w:r w:rsidRPr="00271E78">
              <w:rPr>
                <w:rFonts w:ascii="Century Gothic" w:hAnsi="Century Gothic"/>
                <w:b/>
              </w:rPr>
              <w:t>не существует</w:t>
            </w:r>
          </w:p>
          <w:p w:rsidR="00284C48" w:rsidRPr="00271E78" w:rsidRDefault="00284C48" w:rsidP="00D872D9">
            <w:pPr>
              <w:rPr>
                <w:rFonts w:ascii="Century Gothic" w:hAnsi="Century Gothic"/>
                <w:sz w:val="23"/>
                <w:szCs w:val="23"/>
              </w:rPr>
            </w:pPr>
            <w:r w:rsidRPr="00271E78">
              <w:rPr>
                <w:rFonts w:ascii="Century Gothic" w:hAnsi="Century Gothic"/>
                <w:sz w:val="23"/>
                <w:szCs w:val="23"/>
              </w:rPr>
              <w:t xml:space="preserve">профилактика инфекции ВГС зависит от сокращения риска воздействия вируса в медицинских учреждениях и в группах населения повышенного риска, в частности, среди лиц, употребляющих инъекционные наркотики и подвергающихся риску в результате половых контактов. </w:t>
            </w:r>
          </w:p>
        </w:tc>
      </w:tr>
    </w:tbl>
    <w:p w:rsidR="00284C48" w:rsidRDefault="00284C48" w:rsidP="00A224E8">
      <w:pPr>
        <w:pStyle w:val="NoSpacing"/>
        <w:jc w:val="center"/>
        <w:rPr>
          <w:rFonts w:ascii="Century Gothic" w:hAnsi="Century Gothic"/>
          <w:sz w:val="24"/>
        </w:rPr>
      </w:pPr>
    </w:p>
    <w:p w:rsidR="00284C48" w:rsidRPr="008F5B80" w:rsidRDefault="00284C48" w:rsidP="00A224E8">
      <w:pPr>
        <w:pStyle w:val="NoSpacing"/>
        <w:jc w:val="center"/>
        <w:rPr>
          <w:rFonts w:ascii="Century Gothic" w:hAnsi="Century Gothic"/>
          <w:b/>
          <w:sz w:val="24"/>
        </w:rPr>
      </w:pPr>
      <w:bookmarkStart w:id="0" w:name="_GoBack"/>
      <w:bookmarkEnd w:id="0"/>
      <w:r w:rsidRPr="008F5B80">
        <w:rPr>
          <w:rFonts w:ascii="Century Gothic" w:hAnsi="Century Gothic"/>
          <w:b/>
          <w:sz w:val="24"/>
        </w:rPr>
        <w:t>Защити себя сам!</w:t>
      </w:r>
    </w:p>
    <w:p w:rsidR="00284C48" w:rsidRPr="00CD32EC" w:rsidRDefault="00284C48" w:rsidP="008531BB">
      <w:pPr>
        <w:pStyle w:val="NoSpacing"/>
        <w:jc w:val="center"/>
        <w:rPr>
          <w:rFonts w:ascii="Century Gothic" w:hAnsi="Century Gothic"/>
          <w:sz w:val="24"/>
        </w:rPr>
      </w:pPr>
      <w:r w:rsidRPr="008F5B80">
        <w:rPr>
          <w:rFonts w:ascii="Century Gothic" w:hAnsi="Century Gothic"/>
          <w:b/>
          <w:sz w:val="24"/>
        </w:rPr>
        <w:t>Обследование на гепатит С проводится по полису обязательного медицинского страхования (ОМС) в поликлиниках по месту жительства</w:t>
      </w:r>
    </w:p>
    <w:sectPr w:rsidR="00284C48" w:rsidRPr="00CD32EC" w:rsidSect="008A710D">
      <w:headerReference w:type="default" r:id="rId7"/>
      <w:footerReference w:type="default" r:id="rId8"/>
      <w:pgSz w:w="11906" w:h="16838" w:code="9"/>
      <w:pgMar w:top="709" w:right="864" w:bottom="0" w:left="864" w:header="576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48" w:rsidRDefault="00284C48" w:rsidP="00713050">
      <w:pPr>
        <w:spacing w:line="240" w:lineRule="auto"/>
      </w:pPr>
      <w:r>
        <w:separator/>
      </w:r>
    </w:p>
  </w:endnote>
  <w:endnote w:type="continuationSeparator" w:id="0">
    <w:p w:rsidR="00284C48" w:rsidRDefault="00284C4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A0"/>
    </w:tblPr>
    <w:tblGrid>
      <w:gridCol w:w="2494"/>
      <w:gridCol w:w="2602"/>
      <w:gridCol w:w="2602"/>
      <w:gridCol w:w="2602"/>
    </w:tblGrid>
    <w:tr w:rsidR="00284C48" w:rsidRPr="00271E78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84C48" w:rsidRPr="00271E78" w:rsidRDefault="00284C48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84C48" w:rsidRPr="00271E78" w:rsidRDefault="00284C48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84C48" w:rsidRPr="00271E78" w:rsidRDefault="00284C48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84C48" w:rsidRPr="00271E78" w:rsidRDefault="00284C48" w:rsidP="00684488">
          <w:pPr>
            <w:pStyle w:val="Footer"/>
          </w:pPr>
        </w:p>
      </w:tc>
    </w:tr>
    <w:tr w:rsidR="00284C48" w:rsidRPr="00271E7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284C48" w:rsidRPr="00271E78" w:rsidRDefault="00284C48" w:rsidP="00811117">
          <w:pPr>
            <w:pStyle w:val="Footer"/>
          </w:pPr>
          <w:r w:rsidRPr="00271E78">
            <w:t>Эл. почта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284C48" w:rsidRPr="00271E78" w:rsidRDefault="00284C48" w:rsidP="00811117">
          <w:pPr>
            <w:pStyle w:val="Footer"/>
          </w:pPr>
          <w:r w:rsidRPr="00271E78">
            <w:t>Имя в Twitter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284C48" w:rsidRPr="00271E78" w:rsidRDefault="00284C48" w:rsidP="00811117">
          <w:pPr>
            <w:pStyle w:val="Footer"/>
          </w:pPr>
          <w:r w:rsidRPr="00271E78">
            <w:t>Телефон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284C48" w:rsidRPr="00271E78" w:rsidRDefault="00284C48" w:rsidP="00811117">
          <w:pPr>
            <w:pStyle w:val="Footer"/>
          </w:pPr>
          <w:r w:rsidRPr="00271E78">
            <w:t>URL-адрес LinkedIn</w:t>
          </w:r>
        </w:p>
      </w:tc>
    </w:tr>
  </w:tbl>
  <w:p w:rsidR="00284C48" w:rsidRDefault="00284C48" w:rsidP="00217980">
    <w:pPr>
      <w:pStyle w:val="Footer"/>
      <w:rPr>
        <w:noProof/>
      </w:rPr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48" w:rsidRDefault="00284C48" w:rsidP="00713050">
      <w:pPr>
        <w:spacing w:line="240" w:lineRule="auto"/>
      </w:pPr>
      <w:r>
        <w:separator/>
      </w:r>
    </w:p>
  </w:footnote>
  <w:footnote w:type="continuationSeparator" w:id="0">
    <w:p w:rsidR="00284C48" w:rsidRDefault="00284C48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52" w:type="pct"/>
      <w:tblInd w:w="709" w:type="dxa"/>
      <w:tblLayout w:type="fixed"/>
      <w:tblCellMar>
        <w:left w:w="0" w:type="dxa"/>
        <w:right w:w="0" w:type="dxa"/>
      </w:tblCellMar>
      <w:tblLook w:val="00A0"/>
    </w:tblPr>
    <w:tblGrid>
      <w:gridCol w:w="2970"/>
      <w:gridCol w:w="6500"/>
    </w:tblGrid>
    <w:tr w:rsidR="00284C48" w:rsidRPr="00271E78" w:rsidTr="00262B14">
      <w:trPr>
        <w:trHeight w:hRule="exact" w:val="2952"/>
      </w:trPr>
      <w:tc>
        <w:tcPr>
          <w:tcW w:w="2970" w:type="dxa"/>
          <w:tcMar>
            <w:top w:w="821" w:type="dxa"/>
            <w:right w:w="720" w:type="dxa"/>
          </w:tcMar>
        </w:tcPr>
        <w:p w:rsidR="00284C48" w:rsidRPr="00271E78" w:rsidRDefault="00284C48" w:rsidP="00262B14">
          <w:pPr>
            <w:pStyle w:val="a"/>
          </w:pPr>
        </w:p>
      </w:tc>
      <w:tc>
        <w:tcPr>
          <w:tcW w:w="6499" w:type="dxa"/>
          <w:tcMar>
            <w:top w:w="821" w:type="dxa"/>
            <w:left w:w="0" w:type="dxa"/>
          </w:tcMar>
        </w:tcPr>
        <w:p w:rsidR="00284C48" w:rsidRPr="00271E78" w:rsidRDefault="00284C48" w:rsidP="001A5CA9"/>
      </w:tc>
    </w:tr>
  </w:tbl>
  <w:p w:rsidR="00284C48" w:rsidRPr="001A5CA9" w:rsidRDefault="00284C48" w:rsidP="001A5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3AAD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81401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E960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586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4062A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36C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E4780B"/>
    <w:multiLevelType w:val="hybridMultilevel"/>
    <w:tmpl w:val="26B08568"/>
    <w:lvl w:ilvl="0" w:tplc="B4C4633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D17"/>
    <w:rsid w:val="00022D32"/>
    <w:rsid w:val="00084380"/>
    <w:rsid w:val="00091382"/>
    <w:rsid w:val="000A07DA"/>
    <w:rsid w:val="000A2BFA"/>
    <w:rsid w:val="000B0619"/>
    <w:rsid w:val="000B61CA"/>
    <w:rsid w:val="000F02B1"/>
    <w:rsid w:val="000F5028"/>
    <w:rsid w:val="000F7610"/>
    <w:rsid w:val="00114ED7"/>
    <w:rsid w:val="0012789F"/>
    <w:rsid w:val="00140B0E"/>
    <w:rsid w:val="0014764B"/>
    <w:rsid w:val="001A3232"/>
    <w:rsid w:val="001A5CA9"/>
    <w:rsid w:val="001B2AC1"/>
    <w:rsid w:val="001B403A"/>
    <w:rsid w:val="001C2078"/>
    <w:rsid w:val="001F4583"/>
    <w:rsid w:val="001F4E73"/>
    <w:rsid w:val="001F5E84"/>
    <w:rsid w:val="00206337"/>
    <w:rsid w:val="00217980"/>
    <w:rsid w:val="00236369"/>
    <w:rsid w:val="00251A19"/>
    <w:rsid w:val="00262B14"/>
    <w:rsid w:val="00271662"/>
    <w:rsid w:val="00271E78"/>
    <w:rsid w:val="0027404F"/>
    <w:rsid w:val="002838E0"/>
    <w:rsid w:val="00284C48"/>
    <w:rsid w:val="00290AAA"/>
    <w:rsid w:val="00293B83"/>
    <w:rsid w:val="002B091C"/>
    <w:rsid w:val="002C2CDD"/>
    <w:rsid w:val="002D116E"/>
    <w:rsid w:val="002D45C6"/>
    <w:rsid w:val="002F03FA"/>
    <w:rsid w:val="002F49ED"/>
    <w:rsid w:val="00313E86"/>
    <w:rsid w:val="00332CE9"/>
    <w:rsid w:val="00333CD3"/>
    <w:rsid w:val="003351F5"/>
    <w:rsid w:val="00340365"/>
    <w:rsid w:val="00342B64"/>
    <w:rsid w:val="00364079"/>
    <w:rsid w:val="003962DB"/>
    <w:rsid w:val="003C14E8"/>
    <w:rsid w:val="003C2D17"/>
    <w:rsid w:val="003C5528"/>
    <w:rsid w:val="003D03E5"/>
    <w:rsid w:val="004077FB"/>
    <w:rsid w:val="00413460"/>
    <w:rsid w:val="004244FF"/>
    <w:rsid w:val="00424DD9"/>
    <w:rsid w:val="0046104A"/>
    <w:rsid w:val="004717C5"/>
    <w:rsid w:val="004A24CC"/>
    <w:rsid w:val="004B02EF"/>
    <w:rsid w:val="004E2605"/>
    <w:rsid w:val="005174EA"/>
    <w:rsid w:val="00523479"/>
    <w:rsid w:val="005241CC"/>
    <w:rsid w:val="00543DB7"/>
    <w:rsid w:val="005729B0"/>
    <w:rsid w:val="00601064"/>
    <w:rsid w:val="00610023"/>
    <w:rsid w:val="00641630"/>
    <w:rsid w:val="00684488"/>
    <w:rsid w:val="006A3CE7"/>
    <w:rsid w:val="006A445D"/>
    <w:rsid w:val="006A7746"/>
    <w:rsid w:val="006C4C50"/>
    <w:rsid w:val="006D76B1"/>
    <w:rsid w:val="00712068"/>
    <w:rsid w:val="00713050"/>
    <w:rsid w:val="00741125"/>
    <w:rsid w:val="00746F7F"/>
    <w:rsid w:val="007564B9"/>
    <w:rsid w:val="007569C1"/>
    <w:rsid w:val="00763832"/>
    <w:rsid w:val="007D2696"/>
    <w:rsid w:val="007D2FD2"/>
    <w:rsid w:val="00811117"/>
    <w:rsid w:val="00823C54"/>
    <w:rsid w:val="00841146"/>
    <w:rsid w:val="008531BB"/>
    <w:rsid w:val="0088504C"/>
    <w:rsid w:val="0089382B"/>
    <w:rsid w:val="008A1907"/>
    <w:rsid w:val="008A710D"/>
    <w:rsid w:val="008C6BCA"/>
    <w:rsid w:val="008C7B50"/>
    <w:rsid w:val="008E4B30"/>
    <w:rsid w:val="008F2002"/>
    <w:rsid w:val="008F5B80"/>
    <w:rsid w:val="00906BEE"/>
    <w:rsid w:val="009243E7"/>
    <w:rsid w:val="00985D58"/>
    <w:rsid w:val="009B3C40"/>
    <w:rsid w:val="00A224E8"/>
    <w:rsid w:val="00A352F3"/>
    <w:rsid w:val="00A42540"/>
    <w:rsid w:val="00A50939"/>
    <w:rsid w:val="00A83413"/>
    <w:rsid w:val="00AA6A40"/>
    <w:rsid w:val="00AA75F6"/>
    <w:rsid w:val="00AD00FD"/>
    <w:rsid w:val="00AF0A8E"/>
    <w:rsid w:val="00B54143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D32EC"/>
    <w:rsid w:val="00CE18D5"/>
    <w:rsid w:val="00CE2285"/>
    <w:rsid w:val="00D04109"/>
    <w:rsid w:val="00D14F3D"/>
    <w:rsid w:val="00D75DDF"/>
    <w:rsid w:val="00D872D9"/>
    <w:rsid w:val="00D97A41"/>
    <w:rsid w:val="00DB62E5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11DEC"/>
    <w:rsid w:val="00F207C0"/>
    <w:rsid w:val="00F20AE5"/>
    <w:rsid w:val="00F47E97"/>
    <w:rsid w:val="00F60B10"/>
    <w:rsid w:val="00F645C7"/>
    <w:rsid w:val="00F9259B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="Rockwell" w:hAnsi="Rockwel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51A19"/>
    <w:pPr>
      <w:spacing w:line="259" w:lineRule="auto"/>
    </w:pPr>
    <w:rPr>
      <w:rFonts w:ascii="Cambria" w:hAnsi="Cambri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="Franklin Gothic Demi" w:eastAsia="Times New Roman" w:hAnsi="Franklin Gothic Demi"/>
      <w:caps/>
      <w:color w:val="000000"/>
      <w:sz w:val="50"/>
      <w:szCs w:val="32"/>
    </w:rPr>
  </w:style>
  <w:style w:type="paragraph" w:styleId="Heading2">
    <w:name w:val="heading 2"/>
    <w:basedOn w:val="Normal"/>
    <w:link w:val="Heading2Char"/>
    <w:uiPriority w:val="99"/>
    <w:qFormat/>
    <w:rsid w:val="00251A19"/>
    <w:pPr>
      <w:keepNext/>
      <w:keepLines/>
      <w:spacing w:line="240" w:lineRule="auto"/>
      <w:jc w:val="right"/>
      <w:outlineLvl w:val="1"/>
    </w:pPr>
    <w:rPr>
      <w:rFonts w:ascii="Franklin Gothic Demi" w:eastAsia="Times New Roman" w:hAnsi="Franklin Gothic Demi"/>
      <w:caps/>
      <w:color w:val="000000"/>
      <w:spacing w:val="-14"/>
      <w:szCs w:val="26"/>
    </w:rPr>
  </w:style>
  <w:style w:type="paragraph" w:styleId="Heading3">
    <w:name w:val="heading 3"/>
    <w:basedOn w:val="Normal"/>
    <w:link w:val="Heading3Char"/>
    <w:uiPriority w:val="99"/>
    <w:qFormat/>
    <w:rsid w:val="00906BEE"/>
    <w:pPr>
      <w:keepNext/>
      <w:keepLines/>
      <w:pBdr>
        <w:bottom w:val="single" w:sz="48" w:space="1" w:color="EA4E4E"/>
      </w:pBdr>
      <w:spacing w:before="600" w:after="160"/>
      <w:contextualSpacing/>
      <w:outlineLvl w:val="2"/>
    </w:pPr>
    <w:rPr>
      <w:rFonts w:ascii="Franklin Gothic Demi" w:eastAsia="Times New Roman" w:hAnsi="Franklin Gothic Demi"/>
      <w:caps/>
      <w:sz w:val="32"/>
      <w:szCs w:val="24"/>
    </w:rPr>
  </w:style>
  <w:style w:type="paragraph" w:styleId="Heading4">
    <w:name w:val="heading 4"/>
    <w:basedOn w:val="Normal"/>
    <w:link w:val="Heading4Char"/>
    <w:uiPriority w:val="99"/>
    <w:qFormat/>
    <w:rsid w:val="00906BEE"/>
    <w:pPr>
      <w:keepNext/>
      <w:keepLines/>
      <w:spacing w:before="200"/>
      <w:contextualSpacing/>
      <w:outlineLvl w:val="3"/>
    </w:pPr>
    <w:rPr>
      <w:rFonts w:ascii="Franklin Gothic Demi" w:eastAsia="Times New Roman" w:hAnsi="Franklin Gothic Demi"/>
      <w:iCs/>
      <w: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5F6"/>
    <w:pPr>
      <w:keepNext/>
      <w:keepLines/>
      <w:spacing w:before="40"/>
      <w:outlineLvl w:val="4"/>
    </w:pPr>
    <w:rPr>
      <w:rFonts w:ascii="Franklin Gothic Demi" w:eastAsia="Times New Roman" w:hAnsi="Franklin Gothic Demi"/>
      <w:color w:val="D018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75F6"/>
    <w:pPr>
      <w:keepNext/>
      <w:keepLines/>
      <w:spacing w:before="40"/>
      <w:outlineLvl w:val="5"/>
    </w:pPr>
    <w:rPr>
      <w:rFonts w:ascii="Franklin Gothic Demi" w:eastAsia="Times New Roman" w:hAnsi="Franklin Gothic Demi"/>
      <w:color w:val="8A10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75F6"/>
    <w:pPr>
      <w:keepNext/>
      <w:keepLines/>
      <w:spacing w:before="40"/>
      <w:outlineLvl w:val="6"/>
    </w:pPr>
    <w:rPr>
      <w:rFonts w:ascii="Franklin Gothic Demi" w:eastAsia="Times New Roman" w:hAnsi="Franklin Gothic Demi"/>
      <w:i/>
      <w:iCs/>
      <w:color w:val="8A10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2696"/>
    <w:pPr>
      <w:keepNext/>
      <w:keepLines/>
      <w:spacing w:before="40"/>
      <w:outlineLvl w:val="7"/>
    </w:pPr>
    <w:rPr>
      <w:rFonts w:ascii="Franklin Gothic Demi" w:eastAsia="Times New Roman" w:hAnsi="Franklin Gothic Demi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2696"/>
    <w:pPr>
      <w:keepNext/>
      <w:keepLines/>
      <w:spacing w:before="40"/>
      <w:outlineLvl w:val="8"/>
    </w:pPr>
    <w:rPr>
      <w:rFonts w:ascii="Franklin Gothic Demi" w:eastAsia="Times New Roman" w:hAnsi="Franklin Gothic Demi"/>
      <w:i/>
      <w:iCs/>
      <w:color w:val="272727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7B50"/>
    <w:rPr>
      <w:rFonts w:ascii="Franklin Gothic Demi" w:hAnsi="Franklin Gothic Demi" w:cs="Times New Roman"/>
      <w:cap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1A19"/>
    <w:rPr>
      <w:rFonts w:ascii="Franklin Gothic Demi" w:hAnsi="Franklin Gothic Demi" w:cs="Times New Roman"/>
      <w:caps/>
      <w:color w:val="000000"/>
      <w:spacing w:val="-1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6BEE"/>
    <w:rPr>
      <w:rFonts w:ascii="Franklin Gothic Demi" w:hAnsi="Franklin Gothic Demi" w:cs="Times New Roman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6BEE"/>
    <w:rPr>
      <w:rFonts w:ascii="Franklin Gothic Demi" w:hAnsi="Franklin Gothic Demi" w:cs="Times New Roman"/>
      <w:iCs/>
      <w:cap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75F6"/>
    <w:rPr>
      <w:rFonts w:ascii="Franklin Gothic Demi" w:hAnsi="Franklin Gothic Demi" w:cs="Times New Roman"/>
      <w:color w:val="D0181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75F6"/>
    <w:rPr>
      <w:rFonts w:ascii="Franklin Gothic Demi" w:hAnsi="Franklin Gothic Demi" w:cs="Times New Roman"/>
      <w:color w:val="8A10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A75F6"/>
    <w:rPr>
      <w:rFonts w:ascii="Franklin Gothic Demi" w:hAnsi="Franklin Gothic Demi" w:cs="Times New Roman"/>
      <w:i/>
      <w:iCs/>
      <w:color w:val="8A10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696"/>
    <w:rPr>
      <w:rFonts w:ascii="Franklin Gothic Demi" w:hAnsi="Franklin Gothic Demi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696"/>
    <w:rPr>
      <w:rFonts w:ascii="Franklin Gothic Demi" w:hAnsi="Franklin Gothic Demi" w:cs="Times New Roman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99"/>
    <w:rsid w:val="002C2C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51A19"/>
    <w:rPr>
      <w:rFonts w:ascii="Cambria" w:hAnsi="Cambri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D03E5"/>
    <w:rPr>
      <w:rFonts w:cs="Times New Roman"/>
      <w:color w:val="595959"/>
    </w:rPr>
  </w:style>
  <w:style w:type="paragraph" w:styleId="Header">
    <w:name w:val="header"/>
    <w:basedOn w:val="Normal"/>
    <w:link w:val="HeaderChar"/>
    <w:uiPriority w:val="99"/>
    <w:rsid w:val="0088504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04C"/>
    <w:rPr>
      <w:rFonts w:cs="Times New Roman"/>
    </w:rPr>
  </w:style>
  <w:style w:type="paragraph" w:customStyle="1" w:styleId="a">
    <w:name w:val="Инициалы"/>
    <w:basedOn w:val="Normal"/>
    <w:next w:val="Heading3"/>
    <w:uiPriority w:val="99"/>
    <w:rsid w:val="00906BEE"/>
    <w:pPr>
      <w:spacing w:after="1480" w:line="240" w:lineRule="auto"/>
      <w:ind w:left="144" w:right="360"/>
      <w:contextualSpacing/>
      <w:jc w:val="center"/>
    </w:pPr>
    <w:rPr>
      <w:rFonts w:ascii="Franklin Gothic Demi" w:hAnsi="Franklin Gothic Demi"/>
      <w:caps/>
      <w:color w:val="EA4E4E"/>
      <w:sz w:val="110"/>
    </w:rPr>
  </w:style>
  <w:style w:type="paragraph" w:styleId="Footer">
    <w:name w:val="footer"/>
    <w:basedOn w:val="Normal"/>
    <w:link w:val="FooterChar"/>
    <w:uiPriority w:val="99"/>
    <w:rsid w:val="0088504C"/>
    <w:pPr>
      <w:spacing w:line="240" w:lineRule="auto"/>
      <w:jc w:val="center"/>
    </w:pPr>
    <w:rPr>
      <w:rFonts w:ascii="Franklin Gothic Demi" w:hAnsi="Franklin Gothic Demi"/>
      <w:caps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04C"/>
    <w:rPr>
      <w:rFonts w:ascii="Franklin Gothic Demi" w:hAnsi="Franklin Gothic Demi" w:cs="Times New Roman"/>
      <w:caps/>
    </w:rPr>
  </w:style>
  <w:style w:type="paragraph" w:styleId="Title">
    <w:name w:val="Title"/>
    <w:basedOn w:val="Normal"/>
    <w:next w:val="Normal"/>
    <w:link w:val="TitleChar"/>
    <w:uiPriority w:val="99"/>
    <w:qFormat/>
    <w:rsid w:val="007D2696"/>
    <w:pPr>
      <w:spacing w:line="240" w:lineRule="auto"/>
      <w:contextualSpacing/>
    </w:pPr>
    <w:rPr>
      <w:rFonts w:ascii="Franklin Gothic Demi" w:eastAsia="Times New Roman" w:hAnsi="Franklin Gothic Dem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7D2696"/>
    <w:rPr>
      <w:rFonts w:ascii="Franklin Gothic Demi" w:hAnsi="Franklin Gothic Demi" w:cs="Times New Roman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2696"/>
    <w:pPr>
      <w:numPr>
        <w:ilvl w:val="1"/>
      </w:numPr>
      <w:spacing w:after="160"/>
    </w:pPr>
    <w:rPr>
      <w:rFonts w:eastAsia="Times New Roman"/>
      <w:color w:val="5A5A5A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7D2696"/>
    <w:rPr>
      <w:rFonts w:eastAsia="Times New Roman" w:cs="Times New Roman"/>
      <w:color w:val="5A5A5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5F6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99"/>
    <w:semiHidden/>
    <w:rsid w:val="00AA75F6"/>
  </w:style>
  <w:style w:type="paragraph" w:styleId="BlockText">
    <w:name w:val="Block Text"/>
    <w:basedOn w:val="Normal"/>
    <w:uiPriority w:val="99"/>
    <w:semiHidden/>
    <w:rsid w:val="003D03E5"/>
    <w:pPr>
      <w:pBdr>
        <w:top w:val="single" w:sz="2" w:space="10" w:color="EA4E4E"/>
        <w:left w:val="single" w:sz="2" w:space="10" w:color="EA4E4E"/>
        <w:bottom w:val="single" w:sz="2" w:space="10" w:color="EA4E4E"/>
        <w:right w:val="single" w:sz="2" w:space="10" w:color="EA4E4E"/>
      </w:pBdr>
      <w:ind w:left="1152" w:right="1152"/>
    </w:pPr>
    <w:rPr>
      <w:rFonts w:eastAsia="Times New Roman"/>
      <w:i/>
      <w:iCs/>
      <w:color w:val="D01818"/>
    </w:rPr>
  </w:style>
  <w:style w:type="paragraph" w:styleId="BodyText">
    <w:name w:val="Body Text"/>
    <w:basedOn w:val="Normal"/>
    <w:link w:val="BodyTextChar"/>
    <w:uiPriority w:val="99"/>
    <w:semiHidden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75F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75F6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75F6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A75F6"/>
  </w:style>
  <w:style w:type="paragraph" w:styleId="BodyTextIndent">
    <w:name w:val="Body Text Indent"/>
    <w:basedOn w:val="Normal"/>
    <w:link w:val="BodyTextIndentChar"/>
    <w:uiPriority w:val="99"/>
    <w:semiHidden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75F6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AA75F6"/>
  </w:style>
  <w:style w:type="paragraph" w:styleId="BodyTextIndent2">
    <w:name w:val="Body Text Indent 2"/>
    <w:basedOn w:val="Normal"/>
    <w:link w:val="BodyTextIndent2Char"/>
    <w:uiPriority w:val="99"/>
    <w:semiHidden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5F6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75F6"/>
    <w:rPr>
      <w:rFonts w:cs="Times New Roman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AA75F6"/>
    <w:rPr>
      <w:rFonts w:cs="Times New Roman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qFormat/>
    <w:rsid w:val="00AA75F6"/>
    <w:pPr>
      <w:spacing w:after="200" w:line="240" w:lineRule="auto"/>
    </w:pPr>
    <w:rPr>
      <w:i/>
      <w:iCs/>
      <w:color w:val="44546A"/>
      <w:szCs w:val="18"/>
    </w:rPr>
  </w:style>
  <w:style w:type="paragraph" w:styleId="Closing">
    <w:name w:val="Closing"/>
    <w:basedOn w:val="Normal"/>
    <w:link w:val="ClosingChar"/>
    <w:uiPriority w:val="99"/>
    <w:semiHidden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AA75F6"/>
    <w:rPr>
      <w:rFonts w:cs="Times New Roman"/>
    </w:rPr>
  </w:style>
  <w:style w:type="table" w:styleId="ColorfulGrid">
    <w:name w:val="Colorful Grid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/>
    </w:tcPr>
    <w:tblStylePr w:type="firstRow">
      <w:rPr>
        <w:rFonts w:cs="Times New Roman"/>
        <w:b/>
        <w:bCs/>
      </w:rPr>
      <w:tblPr/>
      <w:tcPr>
        <w:shd w:val="clear" w:color="auto" w:fill="F6B8B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6B8B8"/>
      </w:tcPr>
    </w:tblStylePr>
    <w:tblStylePr w:type="firstCol">
      <w:rPr>
        <w:rFonts w:cs="Times New Roman"/>
        <w:color w:val="FFFFFF"/>
      </w:rPr>
      <w:tblPr/>
      <w:tcPr>
        <w:shd w:val="clear" w:color="auto" w:fill="D01818"/>
      </w:tcPr>
    </w:tblStylePr>
    <w:tblStylePr w:type="lastCol">
      <w:rPr>
        <w:rFonts w:cs="Times New Roman"/>
        <w:color w:val="FFFFFF"/>
      </w:rPr>
      <w:tblPr/>
      <w:tcPr>
        <w:shd w:val="clear" w:color="auto" w:fill="D01818"/>
      </w:tcPr>
    </w:tblStylePr>
    <w:tblStylePr w:type="band1Vert">
      <w:rPr>
        <w:rFonts w:cs="Times New Roman"/>
      </w:rPr>
      <w:tblPr/>
      <w:tcPr>
        <w:shd w:val="clear" w:color="auto" w:fill="F4A6A6"/>
      </w:tcPr>
    </w:tblStylePr>
    <w:tblStylePr w:type="band1Horz">
      <w:rPr>
        <w:rFonts w:cs="Times New Roman"/>
      </w:rPr>
      <w:tblPr/>
      <w:tcPr>
        <w:shd w:val="clear" w:color="auto" w:fill="F4A6A6"/>
      </w:tcPr>
    </w:tblStylePr>
  </w:style>
  <w:style w:type="table" w:styleId="ColorfulGrid-Accent2">
    <w:name w:val="Colorful Grid Accent 2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rFonts w:cs="Times New Roman"/>
        <w:b/>
        <w:bCs/>
      </w:rPr>
      <w:tblPr/>
      <w:tcPr>
        <w:shd w:val="clear" w:color="auto" w:fill="F7CA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Times New Roman"/>
        <w:color w:val="FFFFFF"/>
      </w:rPr>
      <w:tblPr/>
      <w:tcPr>
        <w:shd w:val="clear" w:color="auto" w:fill="C45911"/>
      </w:tcPr>
    </w:tblStylePr>
    <w:tblStylePr w:type="lastCol">
      <w:rPr>
        <w:rFonts w:cs="Times New Roman"/>
        <w:color w:val="FFFFFF"/>
      </w:rPr>
      <w:tblPr/>
      <w:tcPr>
        <w:shd w:val="clear" w:color="auto" w:fill="C45911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shd w:val="clear" w:color="auto" w:fill="DBDB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Times New Roman"/>
        <w:color w:val="FFFFFF"/>
      </w:rPr>
      <w:tblPr/>
      <w:tcPr>
        <w:shd w:val="clear" w:color="auto" w:fill="7B7B7B"/>
      </w:tcPr>
    </w:tblStylePr>
    <w:tblStylePr w:type="lastCol">
      <w:rPr>
        <w:rFonts w:cs="Times New Roman"/>
        <w:color w:val="FFFFFF"/>
      </w:rPr>
      <w:tblPr/>
      <w:tcPr>
        <w:shd w:val="clear" w:color="auto" w:fill="7B7B7B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rFonts w:cs="Times New Roman"/>
        <w:b/>
        <w:bCs/>
      </w:rPr>
      <w:tblPr/>
      <w:tcPr>
        <w:shd w:val="clear" w:color="auto" w:fill="FFE5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Times New Roman"/>
        <w:color w:val="FFFFFF"/>
      </w:rPr>
      <w:tblPr/>
      <w:tcPr>
        <w:shd w:val="clear" w:color="auto" w:fill="BF8F00"/>
      </w:tcPr>
    </w:tblStylePr>
    <w:tblStylePr w:type="lastCol">
      <w:rPr>
        <w:rFonts w:cs="Times New Roman"/>
        <w:color w:val="FFFFFF"/>
      </w:rPr>
      <w:tblPr/>
      <w:tcPr>
        <w:shd w:val="clear" w:color="auto" w:fill="BF8F00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ColorfulGrid-Accent6">
    <w:name w:val="Colorful Grid Accent 6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rFonts w:cs="Times New Roman"/>
        <w:b/>
        <w:bCs/>
      </w:rPr>
      <w:tblPr/>
      <w:tcPr>
        <w:shd w:val="clear" w:color="auto" w:fill="C5E0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Times New Roman"/>
        <w:color w:val="FFFFFF"/>
      </w:rPr>
      <w:tblPr/>
      <w:tcPr>
        <w:shd w:val="clear" w:color="auto" w:fill="538135"/>
      </w:tcPr>
    </w:tblStylePr>
    <w:tblStylePr w:type="lastCol">
      <w:rPr>
        <w:rFonts w:cs="Times New Roman"/>
        <w:color w:val="FFFFFF"/>
      </w:rPr>
      <w:tblPr/>
      <w:tcPr>
        <w:shd w:val="clear" w:color="auto" w:fill="538135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ColorfulList">
    <w:name w:val="Colorful List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styleId="ColorfulList-Accent2">
    <w:name w:val="Colorful List Accent 2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Times New Roman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Times New Roman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Times New Roman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ColorfulList-Accent6">
    <w:name w:val="Colorful List Accent 6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ColorfulShading">
    <w:name w:val="Colorful Shading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EA4E4E"/>
        <w:bottom w:val="single" w:sz="4" w:space="0" w:color="EA4E4E"/>
        <w:right w:val="single" w:sz="4" w:space="0" w:color="EA4E4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7141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71414"/>
          <w:insideV w:val="nil"/>
        </w:tcBorders>
        <w:shd w:val="clear" w:color="auto" w:fill="A7141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/>
      </w:tcPr>
    </w:tblStylePr>
    <w:tblStylePr w:type="band1Vert">
      <w:rPr>
        <w:rFonts w:cs="Times New Roman"/>
      </w:rPr>
      <w:tblPr/>
      <w:tcPr>
        <w:shd w:val="clear" w:color="auto" w:fill="F6B8B8"/>
      </w:tcPr>
    </w:tblStylePr>
    <w:tblStylePr w:type="band1Horz">
      <w:rPr>
        <w:rFonts w:cs="Times New Roman"/>
      </w:rPr>
      <w:tblPr/>
      <w:tcPr>
        <w:shd w:val="clear" w:color="auto" w:fill="F4A6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rsid w:val="00AA75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75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75F6"/>
    <w:rPr>
      <w:b/>
      <w:bCs/>
    </w:rPr>
  </w:style>
  <w:style w:type="table" w:styleId="DarkList">
    <w:name w:val="Dark List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A101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01818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01818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/>
      </w:tcPr>
    </w:tblStylePr>
  </w:style>
  <w:style w:type="table" w:styleId="DarkList-Accent2">
    <w:name w:val="Dark List Accent 2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6">
    <w:name w:val="Dark List Accent 6"/>
    <w:basedOn w:val="TableNormal"/>
    <w:uiPriority w:val="99"/>
    <w:semiHidden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AA75F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75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AA75F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A75F6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AA75F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A75F6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="Times New Roman" w:hAnsi="Franklin Gothic Dem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A75F6"/>
    <w:pPr>
      <w:spacing w:line="240" w:lineRule="auto"/>
    </w:pPr>
    <w:rPr>
      <w:rFonts w:ascii="Franklin Gothic Demi" w:eastAsia="Times New Roman" w:hAnsi="Franklin Gothic Demi"/>
      <w:szCs w:val="20"/>
    </w:rPr>
  </w:style>
  <w:style w:type="character" w:styleId="FollowedHyperlink">
    <w:name w:val="FollowedHyperlink"/>
    <w:basedOn w:val="DefaultParagraphFont"/>
    <w:uiPriority w:val="99"/>
    <w:semiHidden/>
    <w:rsid w:val="00AA75F6"/>
    <w:rPr>
      <w:rFonts w:cs="Times New Roman"/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75F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75F6"/>
    <w:rPr>
      <w:rFonts w:cs="Times New Roman"/>
      <w:sz w:val="20"/>
      <w:szCs w:val="20"/>
    </w:rPr>
  </w:style>
  <w:style w:type="table" w:customStyle="1" w:styleId="GridTable1Light">
    <w:name w:val="Grid Table 1 Light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1">
    <w:name w:val="Grid Table 1 Light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6B8B8"/>
        <w:left w:val="single" w:sz="4" w:space="0" w:color="F6B8B8"/>
        <w:bottom w:val="single" w:sz="4" w:space="0" w:color="F6B8B8"/>
        <w:right w:val="single" w:sz="4" w:space="0" w:color="F6B8B8"/>
        <w:insideH w:val="single" w:sz="4" w:space="0" w:color="F6B8B8"/>
        <w:insideV w:val="single" w:sz="4" w:space="0" w:color="F6B8B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294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294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2">
    <w:name w:val="Grid Table 1 Light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3">
    <w:name w:val="Grid Table 1 Light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4">
    <w:name w:val="Grid Table 1 Light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5">
    <w:name w:val="Grid Table 1 Light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Accent6">
    <w:name w:val="Grid Table 1 Light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2">
    <w:name w:val="Grid Table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2Accent1">
    <w:name w:val="Grid Table 2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29494"/>
        <w:bottom w:val="single" w:sz="2" w:space="0" w:color="F29494"/>
        <w:insideH w:val="single" w:sz="2" w:space="0" w:color="F29494"/>
        <w:insideV w:val="single" w:sz="2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29494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294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GridTable2Accent2">
    <w:name w:val="Grid Table 2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GridTable2Accent3">
    <w:name w:val="Grid Table 2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2Accent4">
    <w:name w:val="Grid Table 2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GridTable2Accent5">
    <w:name w:val="Grid Table 2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GridTable2Accent6">
    <w:name w:val="Grid Table 2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GridTable3">
    <w:name w:val="Grid Table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  <w:insideV w:val="single" w:sz="4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  <w:tblStylePr w:type="neCell">
      <w:rPr>
        <w:rFonts w:cs="Times New Roman"/>
      </w:rPr>
      <w:tblPr/>
      <w:tcPr>
        <w:tcBorders>
          <w:bottom w:val="single" w:sz="4" w:space="0" w:color="F294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294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294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29494"/>
        </w:tcBorders>
      </w:tcPr>
    </w:tblStylePr>
  </w:style>
  <w:style w:type="table" w:customStyle="1" w:styleId="GridTable3Accent2">
    <w:name w:val="Grid Table 3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B083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B083"/>
        </w:tcBorders>
      </w:tcPr>
    </w:tblStylePr>
  </w:style>
  <w:style w:type="table" w:customStyle="1" w:styleId="GridTable3Accent3">
    <w:name w:val="Grid Table 3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/>
        </w:tcBorders>
      </w:tcPr>
    </w:tblStylePr>
  </w:style>
  <w:style w:type="table" w:customStyle="1" w:styleId="GridTable3Accent4">
    <w:name w:val="Grid Table 3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9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966"/>
        </w:tcBorders>
      </w:tcPr>
    </w:tblStylePr>
  </w:style>
  <w:style w:type="table" w:customStyle="1" w:styleId="GridTable3Accent5">
    <w:name w:val="Grid Table 3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GridTable3Accent6">
    <w:name w:val="Grid Table 3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8D08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8D08D"/>
        </w:tcBorders>
      </w:tcPr>
    </w:tblStylePr>
  </w:style>
  <w:style w:type="table" w:customStyle="1" w:styleId="GridTable4">
    <w:name w:val="Grid Table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4Accent1">
    <w:name w:val="Grid Table 4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  <w:insideV w:val="single" w:sz="4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A4E4E"/>
          <w:left w:val="single" w:sz="4" w:space="0" w:color="EA4E4E"/>
          <w:bottom w:val="single" w:sz="4" w:space="0" w:color="EA4E4E"/>
          <w:right w:val="single" w:sz="4" w:space="0" w:color="EA4E4E"/>
          <w:insideH w:val="nil"/>
          <w:insideV w:val="nil"/>
        </w:tcBorders>
        <w:shd w:val="clear" w:color="auto" w:fill="EA4E4E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A4E4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GridTable4Accent2">
    <w:name w:val="Grid Table 4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GridTable4Accent3">
    <w:name w:val="Grid Table 4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Accent4">
    <w:name w:val="Grid Table 4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GridTable4Accent5">
    <w:name w:val="Grid Table 4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GridTable4Accent6">
    <w:name w:val="Grid Table 4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GridTable5Dark">
    <w:name w:val="Grid Table 5 Dark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table" w:customStyle="1" w:styleId="GridTable5DarkAccent1">
    <w:name w:val="Grid Table 5 Dark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A4E4E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A4E4E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A4E4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A4E4E"/>
      </w:tcPr>
    </w:tblStylePr>
    <w:tblStylePr w:type="band1Vert">
      <w:rPr>
        <w:rFonts w:cs="Times New Roman"/>
      </w:rPr>
      <w:tblPr/>
      <w:tcPr>
        <w:shd w:val="clear" w:color="auto" w:fill="F6B8B8"/>
      </w:tcPr>
    </w:tblStylePr>
    <w:tblStylePr w:type="band1Horz">
      <w:rPr>
        <w:rFonts w:cs="Times New Roman"/>
      </w:rPr>
      <w:tblPr/>
      <w:tcPr>
        <w:shd w:val="clear" w:color="auto" w:fill="F6B8B8"/>
      </w:tcPr>
    </w:tblStylePr>
  </w:style>
  <w:style w:type="table" w:customStyle="1" w:styleId="GridTable5DarkAccent2">
    <w:name w:val="Grid Table 5 Dark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7CAAC"/>
      </w:tcPr>
    </w:tblStylePr>
  </w:style>
  <w:style w:type="table" w:customStyle="1" w:styleId="GridTable5DarkAccent3">
    <w:name w:val="Grid Table 5 Dark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BDBDB"/>
      </w:tcPr>
    </w:tblStylePr>
  </w:style>
  <w:style w:type="table" w:customStyle="1" w:styleId="GridTable5DarkAccent4">
    <w:name w:val="Grid Table 5 Dark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E599"/>
      </w:tcPr>
    </w:tblStylePr>
  </w:style>
  <w:style w:type="table" w:customStyle="1" w:styleId="GridTable5DarkAccent5">
    <w:name w:val="Grid Table 5 Dark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B4C6E7"/>
      </w:tcPr>
    </w:tblStylePr>
  </w:style>
  <w:style w:type="table" w:customStyle="1" w:styleId="GridTable5DarkAccent6">
    <w:name w:val="Grid Table 5 Dark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C5E0B3"/>
      </w:tcPr>
    </w:tblStylePr>
  </w:style>
  <w:style w:type="table" w:customStyle="1" w:styleId="GridTable6Colorful">
    <w:name w:val="Grid Table 6 Colorful"/>
    <w:uiPriority w:val="99"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Accent1">
    <w:name w:val="Grid Table 6 Colorful Accent 1"/>
    <w:uiPriority w:val="99"/>
    <w:rsid w:val="00AA75F6"/>
    <w:rPr>
      <w:color w:val="D0181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  <w:insideV w:val="single" w:sz="4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294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294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GridTable6ColorfulAccent2">
    <w:name w:val="Grid Table 6 Colorful Accent 2"/>
    <w:uiPriority w:val="99"/>
    <w:rsid w:val="00AA75F6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GridTable6ColorfulAccent3">
    <w:name w:val="Grid Table 6 Colorful Accent 3"/>
    <w:uiPriority w:val="99"/>
    <w:rsid w:val="00AA75F6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6ColorfulAccent4">
    <w:name w:val="Grid Table 6 Colorful Accent 4"/>
    <w:uiPriority w:val="99"/>
    <w:rsid w:val="00AA75F6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GridTable6ColorfulAccent5">
    <w:name w:val="Grid Table 6 Colorful Accent 5"/>
    <w:uiPriority w:val="99"/>
    <w:rsid w:val="00AA75F6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GridTable6ColorfulAccent6">
    <w:name w:val="Grid Table 6 Colorful Accent 6"/>
    <w:uiPriority w:val="99"/>
    <w:rsid w:val="00AA75F6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GridTable7Colorful">
    <w:name w:val="Grid Table 7 Colorful"/>
    <w:uiPriority w:val="99"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7ColorfulAccent1">
    <w:name w:val="Grid Table 7 Colorful Accent 1"/>
    <w:uiPriority w:val="99"/>
    <w:rsid w:val="00AA75F6"/>
    <w:rPr>
      <w:color w:val="D0181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  <w:insideV w:val="single" w:sz="4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  <w:tblStylePr w:type="neCell">
      <w:rPr>
        <w:rFonts w:cs="Times New Roman"/>
      </w:rPr>
      <w:tblPr/>
      <w:tcPr>
        <w:tcBorders>
          <w:bottom w:val="single" w:sz="4" w:space="0" w:color="F294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294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294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29494"/>
        </w:tcBorders>
      </w:tcPr>
    </w:tblStylePr>
  </w:style>
  <w:style w:type="table" w:customStyle="1" w:styleId="GridTable7ColorfulAccent2">
    <w:name w:val="Grid Table 7 Colorful Accent 2"/>
    <w:uiPriority w:val="99"/>
    <w:rsid w:val="00AA75F6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B083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B083"/>
        </w:tcBorders>
      </w:tcPr>
    </w:tblStylePr>
  </w:style>
  <w:style w:type="table" w:customStyle="1" w:styleId="GridTable7ColorfulAccent3">
    <w:name w:val="Grid Table 7 Colorful Accent 3"/>
    <w:uiPriority w:val="99"/>
    <w:rsid w:val="00AA75F6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/>
        </w:tcBorders>
      </w:tcPr>
    </w:tblStylePr>
  </w:style>
  <w:style w:type="table" w:customStyle="1" w:styleId="GridTable7ColorfulAccent4">
    <w:name w:val="Grid Table 7 Colorful Accent 4"/>
    <w:uiPriority w:val="99"/>
    <w:rsid w:val="00AA75F6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9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966"/>
        </w:tcBorders>
      </w:tcPr>
    </w:tblStylePr>
  </w:style>
  <w:style w:type="table" w:customStyle="1" w:styleId="GridTable7ColorfulAccent5">
    <w:name w:val="Grid Table 7 Colorful Accent 5"/>
    <w:uiPriority w:val="99"/>
    <w:rsid w:val="00AA75F6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GridTable7ColorfulAccent6">
    <w:name w:val="Grid Table 7 Colorful Accent 6"/>
    <w:uiPriority w:val="99"/>
    <w:rsid w:val="00AA75F6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8D08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8D08D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AA75F6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AA75F6"/>
    <w:rPr>
      <w:rFonts w:cs="Times New Roman"/>
      <w:i/>
      <w:iCs/>
    </w:rPr>
  </w:style>
  <w:style w:type="character" w:styleId="HTMLCite">
    <w:name w:val="HTML Cite"/>
    <w:basedOn w:val="DefaultParagraphFont"/>
    <w:uiPriority w:val="99"/>
    <w:semiHidden/>
    <w:rsid w:val="00AA75F6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AA75F6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A75F6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AA75F6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A75F6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A75F6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A75F6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A75F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AA75F6"/>
    <w:rPr>
      <w:rFonts w:cs="Times New Roman"/>
      <w:color w:val="0563C1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A75F6"/>
    <w:rPr>
      <w:rFonts w:ascii="Franklin Gothic Demi" w:eastAsia="Times New Roman" w:hAnsi="Franklin Gothic Demi"/>
      <w:b/>
      <w:bCs/>
    </w:rPr>
  </w:style>
  <w:style w:type="character" w:styleId="IntenseEmphasis">
    <w:name w:val="Intense Emphasis"/>
    <w:basedOn w:val="DefaultParagraphFont"/>
    <w:uiPriority w:val="99"/>
    <w:qFormat/>
    <w:rsid w:val="003D03E5"/>
    <w:rPr>
      <w:rFonts w:cs="Times New Roman"/>
      <w:i/>
      <w:iCs/>
      <w:color w:val="D0181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D03E5"/>
    <w:pPr>
      <w:pBdr>
        <w:top w:val="single" w:sz="4" w:space="10" w:color="EA4E4E"/>
        <w:bottom w:val="single" w:sz="4" w:space="10" w:color="EA4E4E"/>
      </w:pBdr>
      <w:spacing w:before="360" w:after="360"/>
      <w:ind w:left="864" w:right="864"/>
      <w:jc w:val="center"/>
    </w:pPr>
    <w:rPr>
      <w:i/>
      <w:iCs/>
      <w:color w:val="D0181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3D03E5"/>
    <w:rPr>
      <w:rFonts w:cs="Times New Roman"/>
      <w:i/>
      <w:iCs/>
      <w:color w:val="D01818"/>
    </w:rPr>
  </w:style>
  <w:style w:type="character" w:styleId="IntenseReference">
    <w:name w:val="Intense Reference"/>
    <w:basedOn w:val="DefaultParagraphFont"/>
    <w:uiPriority w:val="99"/>
    <w:qFormat/>
    <w:rsid w:val="003D03E5"/>
    <w:rPr>
      <w:rFonts w:cs="Times New Roman"/>
      <w:b/>
      <w:bCs/>
      <w:smallCaps/>
      <w:color w:val="D01818"/>
      <w:spacing w:val="5"/>
    </w:rPr>
  </w:style>
  <w:style w:type="table" w:styleId="LightGrid">
    <w:name w:val="Light Grid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A4E4E"/>
        <w:left w:val="single" w:sz="8" w:space="0" w:color="EA4E4E"/>
        <w:bottom w:val="single" w:sz="8" w:space="0" w:color="EA4E4E"/>
        <w:right w:val="single" w:sz="8" w:space="0" w:color="EA4E4E"/>
        <w:insideH w:val="single" w:sz="8" w:space="0" w:color="EA4E4E"/>
        <w:insideV w:val="single" w:sz="8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EA4E4E"/>
          <w:left w:val="single" w:sz="8" w:space="0" w:color="EA4E4E"/>
          <w:bottom w:val="single" w:sz="18" w:space="0" w:color="EA4E4E"/>
          <w:right w:val="single" w:sz="8" w:space="0" w:color="EA4E4E"/>
          <w:insideH w:val="nil"/>
          <w:insideV w:val="single" w:sz="8" w:space="0" w:color="EA4E4E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EA4E4E"/>
          <w:left w:val="single" w:sz="8" w:space="0" w:color="EA4E4E"/>
          <w:bottom w:val="single" w:sz="8" w:space="0" w:color="EA4E4E"/>
          <w:right w:val="single" w:sz="8" w:space="0" w:color="EA4E4E"/>
          <w:insideH w:val="nil"/>
          <w:insideV w:val="single" w:sz="8" w:space="0" w:color="EA4E4E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EA4E4E"/>
          <w:left w:val="single" w:sz="8" w:space="0" w:color="EA4E4E"/>
          <w:bottom w:val="single" w:sz="8" w:space="0" w:color="EA4E4E"/>
          <w:right w:val="single" w:sz="8" w:space="0" w:color="EA4E4E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A4E4E"/>
          <w:left w:val="single" w:sz="8" w:space="0" w:color="EA4E4E"/>
          <w:bottom w:val="single" w:sz="8" w:space="0" w:color="EA4E4E"/>
          <w:right w:val="single" w:sz="8" w:space="0" w:color="EA4E4E"/>
        </w:tcBorders>
        <w:shd w:val="clear" w:color="auto" w:fill="F9D3D3"/>
      </w:tcPr>
    </w:tblStylePr>
    <w:tblStylePr w:type="band1Horz">
      <w:rPr>
        <w:rFonts w:cs="Times New Roman"/>
      </w:rPr>
      <w:tblPr/>
      <w:tcPr>
        <w:tcBorders>
          <w:top w:val="single" w:sz="8" w:space="0" w:color="EA4E4E"/>
          <w:left w:val="single" w:sz="8" w:space="0" w:color="EA4E4E"/>
          <w:bottom w:val="single" w:sz="8" w:space="0" w:color="EA4E4E"/>
          <w:right w:val="single" w:sz="8" w:space="0" w:color="EA4E4E"/>
          <w:insideV w:val="single" w:sz="8" w:space="0" w:color="EA4E4E"/>
        </w:tcBorders>
        <w:shd w:val="clear" w:color="auto" w:fill="F9D3D3"/>
      </w:tcPr>
    </w:tblStylePr>
    <w:tblStylePr w:type="band2Horz">
      <w:rPr>
        <w:rFonts w:cs="Times New Roman"/>
      </w:rPr>
      <w:tblPr/>
      <w:tcPr>
        <w:tcBorders>
          <w:top w:val="single" w:sz="8" w:space="0" w:color="EA4E4E"/>
          <w:left w:val="single" w:sz="8" w:space="0" w:color="EA4E4E"/>
          <w:bottom w:val="single" w:sz="8" w:space="0" w:color="EA4E4E"/>
          <w:right w:val="single" w:sz="8" w:space="0" w:color="EA4E4E"/>
          <w:insideV w:val="single" w:sz="8" w:space="0" w:color="EA4E4E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Franklin Gothic Demi" w:eastAsia="Times New Roman" w:hAnsi="Franklin Gothic Demi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Franklin Gothic Demi" w:eastAsia="Times New Roman" w:hAnsi="Franklin Gothic Demi" w:cs="Times New Roman"/>
        <w:b/>
        <w:bCs/>
      </w:rPr>
    </w:tblStylePr>
    <w:tblStylePr w:type="lastCol">
      <w:rPr>
        <w:rFonts w:ascii="Franklin Gothic Demi" w:eastAsia="Times New Roman" w:hAnsi="Franklin Gothic Demi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List">
    <w:name w:val="Light List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A4E4E"/>
        <w:left w:val="single" w:sz="8" w:space="0" w:color="EA4E4E"/>
        <w:bottom w:val="single" w:sz="8" w:space="0" w:color="EA4E4E"/>
        <w:right w:val="single" w:sz="8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A4E4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A4E4E"/>
          <w:left w:val="single" w:sz="8" w:space="0" w:color="EA4E4E"/>
          <w:bottom w:val="single" w:sz="8" w:space="0" w:color="EA4E4E"/>
          <w:right w:val="single" w:sz="8" w:space="0" w:color="EA4E4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A4E4E"/>
          <w:left w:val="single" w:sz="8" w:space="0" w:color="EA4E4E"/>
          <w:bottom w:val="single" w:sz="8" w:space="0" w:color="EA4E4E"/>
          <w:right w:val="single" w:sz="8" w:space="0" w:color="EA4E4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A4E4E"/>
          <w:left w:val="single" w:sz="8" w:space="0" w:color="EA4E4E"/>
          <w:bottom w:val="single" w:sz="8" w:space="0" w:color="EA4E4E"/>
          <w:right w:val="single" w:sz="8" w:space="0" w:color="EA4E4E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AA75F6"/>
    <w:rPr>
      <w:color w:val="D01818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A4E4E"/>
        <w:bottom w:val="single" w:sz="8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A4E4E"/>
          <w:left w:val="nil"/>
          <w:bottom w:val="single" w:sz="8" w:space="0" w:color="EA4E4E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A4E4E"/>
          <w:left w:val="nil"/>
          <w:bottom w:val="single" w:sz="8" w:space="0" w:color="EA4E4E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3D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3D3"/>
      </w:tcPr>
    </w:tblStylePr>
  </w:style>
  <w:style w:type="table" w:styleId="LightShading-Accent2">
    <w:name w:val="Light Shading Accent 2"/>
    <w:basedOn w:val="TableNormal"/>
    <w:uiPriority w:val="99"/>
    <w:semiHidden/>
    <w:rsid w:val="00AA75F6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99"/>
    <w:semiHidden/>
    <w:rsid w:val="00AA75F6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99"/>
    <w:semiHidden/>
    <w:rsid w:val="00AA75F6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99"/>
    <w:semiHidden/>
    <w:rsid w:val="00AA75F6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6">
    <w:name w:val="Light Shading Accent 6"/>
    <w:basedOn w:val="TableNormal"/>
    <w:uiPriority w:val="99"/>
    <w:semiHidden/>
    <w:rsid w:val="00AA75F6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character" w:styleId="LineNumber">
    <w:name w:val="line number"/>
    <w:basedOn w:val="DefaultParagraphFont"/>
    <w:uiPriority w:val="99"/>
    <w:semiHidden/>
    <w:rsid w:val="00AA75F6"/>
    <w:rPr>
      <w:rFonts w:cs="Times New Roman"/>
    </w:rPr>
  </w:style>
  <w:style w:type="paragraph" w:styleId="List">
    <w:name w:val="List"/>
    <w:basedOn w:val="Normal"/>
    <w:uiPriority w:val="99"/>
    <w:semiHidden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AA75F6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AA75F6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AA75F6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AA75F6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AA75F6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AA75F6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AA75F6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AA75F6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AA75F6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AA75F6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99"/>
    <w:qFormat/>
    <w:rsid w:val="00AA75F6"/>
    <w:pPr>
      <w:ind w:left="720"/>
      <w:contextualSpacing/>
    </w:pPr>
  </w:style>
  <w:style w:type="table" w:customStyle="1" w:styleId="ListTable1Light">
    <w:name w:val="List Table 1 Light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1LightAccent1">
    <w:name w:val="List Table 1 Light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294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294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ListTable1LightAccent2">
    <w:name w:val="List Table 1 Light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le1LightAccent3">
    <w:name w:val="List Table 1 Light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le1LightAccent4">
    <w:name w:val="List Table 1 Light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le1LightAccent5">
    <w:name w:val="List Table 1 Light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le1LightAccent6">
    <w:name w:val="List Table 1 Light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le2">
    <w:name w:val="List Table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2Accent1">
    <w:name w:val="List Table 2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9494"/>
        <w:bottom w:val="single" w:sz="4" w:space="0" w:color="F29494"/>
        <w:insideH w:val="single" w:sz="4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ListTable2Accent2">
    <w:name w:val="List Table 2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le2Accent3">
    <w:name w:val="List Table 2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le2Accent4">
    <w:name w:val="List Table 2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le2Accent5">
    <w:name w:val="List Table 2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le2Accent6">
    <w:name w:val="List Table 2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le3">
    <w:name w:val="List Table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A4E4E"/>
        <w:left w:val="single" w:sz="4" w:space="0" w:color="EA4E4E"/>
        <w:bottom w:val="single" w:sz="4" w:space="0" w:color="EA4E4E"/>
        <w:right w:val="single" w:sz="4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EA4E4E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A4E4E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EA4E4E"/>
          <w:right w:val="single" w:sz="4" w:space="0" w:color="EA4E4E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A4E4E"/>
          <w:bottom w:val="single" w:sz="4" w:space="0" w:color="EA4E4E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A4E4E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A4E4E"/>
          <w:right w:val="nil"/>
        </w:tcBorders>
      </w:tcPr>
    </w:tblStylePr>
  </w:style>
  <w:style w:type="table" w:customStyle="1" w:styleId="ListTable3Accent2">
    <w:name w:val="List Table 3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D7D3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Table3Accent3">
    <w:name w:val="List Table 3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A5A5A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Table3Accent4">
    <w:name w:val="List Table 3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C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Table3Accent5">
    <w:name w:val="List Table 3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Accent6">
    <w:name w:val="List Table 3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70AD47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Table4">
    <w:name w:val="List Table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4Accent1">
    <w:name w:val="List Table 4 Accent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9494"/>
        <w:left w:val="single" w:sz="4" w:space="0" w:color="F29494"/>
        <w:bottom w:val="single" w:sz="4" w:space="0" w:color="F29494"/>
        <w:right w:val="single" w:sz="4" w:space="0" w:color="F29494"/>
        <w:insideH w:val="single" w:sz="4" w:space="0" w:color="F2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A4E4E"/>
          <w:left w:val="single" w:sz="4" w:space="0" w:color="EA4E4E"/>
          <w:bottom w:val="single" w:sz="4" w:space="0" w:color="EA4E4E"/>
          <w:right w:val="single" w:sz="4" w:space="0" w:color="EA4E4E"/>
          <w:insideH w:val="nil"/>
        </w:tcBorders>
        <w:shd w:val="clear" w:color="auto" w:fill="EA4E4E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294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ListTable4Accent2">
    <w:name w:val="List Table 4 Accent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le4Accent3">
    <w:name w:val="List Table 4 Accent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le4Accent4">
    <w:name w:val="List Table 4 Accent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le4Accent5">
    <w:name w:val="List Table 4 Accent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le4Accent6">
    <w:name w:val="List Table 4 Accent 6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le5Dark">
    <w:name w:val="List Table 5 Dark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A4E4E"/>
        <w:left w:val="single" w:sz="24" w:space="0" w:color="EA4E4E"/>
        <w:bottom w:val="single" w:sz="24" w:space="0" w:color="EA4E4E"/>
        <w:right w:val="single" w:sz="24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uiPriority w:val="99"/>
    <w:rsid w:val="00AA75F6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uiPriority w:val="99"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6ColorfulAccent1">
    <w:name w:val="List Table 6 Colorful Accent 1"/>
    <w:uiPriority w:val="99"/>
    <w:rsid w:val="00AA75F6"/>
    <w:rPr>
      <w:color w:val="D0181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A4E4E"/>
        <w:bottom w:val="single" w:sz="4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EA4E4E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A4E4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</w:style>
  <w:style w:type="table" w:customStyle="1" w:styleId="ListTable6ColorfulAccent2">
    <w:name w:val="List Table 6 Colorful Accent 2"/>
    <w:uiPriority w:val="99"/>
    <w:rsid w:val="00AA75F6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le6ColorfulAccent3">
    <w:name w:val="List Table 6 Colorful Accent 3"/>
    <w:uiPriority w:val="99"/>
    <w:rsid w:val="00AA75F6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le6ColorfulAccent4">
    <w:name w:val="List Table 6 Colorful Accent 4"/>
    <w:uiPriority w:val="99"/>
    <w:rsid w:val="00AA75F6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le6ColorfulAccent5">
    <w:name w:val="List Table 6 Colorful Accent 5"/>
    <w:uiPriority w:val="99"/>
    <w:rsid w:val="00AA75F6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le6ColorfulAccent6">
    <w:name w:val="List Table 6 Colorful Accent 6"/>
    <w:uiPriority w:val="99"/>
    <w:rsid w:val="00AA75F6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le7Colorful">
    <w:name w:val="List Table 7 Colorful"/>
    <w:uiPriority w:val="99"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uiPriority w:val="99"/>
    <w:rsid w:val="00AA75F6"/>
    <w:rPr>
      <w:color w:val="D01818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EA4E4E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EA4E4E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EA4E4E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EA4E4E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ADBDB"/>
      </w:tcPr>
    </w:tblStylePr>
    <w:tblStylePr w:type="band1Horz">
      <w:rPr>
        <w:rFonts w:cs="Times New Roman"/>
      </w:rPr>
      <w:tblPr/>
      <w:tcPr>
        <w:shd w:val="clear" w:color="auto" w:fill="FADBDB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uiPriority w:val="99"/>
    <w:rsid w:val="00AA75F6"/>
    <w:rPr>
      <w:color w:val="C4591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uiPriority w:val="99"/>
    <w:rsid w:val="00AA75F6"/>
    <w:rPr>
      <w:color w:val="7B7B7B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uiPriority w:val="99"/>
    <w:rsid w:val="00AA75F6"/>
    <w:rPr>
      <w:color w:val="BF8F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uiPriority w:val="99"/>
    <w:rsid w:val="00AA75F6"/>
    <w:rPr>
      <w:color w:val="2F549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uiPriority w:val="99"/>
    <w:rsid w:val="00AA75F6"/>
    <w:rPr>
      <w:color w:val="53813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A75F6"/>
    <w:rPr>
      <w:rFonts w:ascii="Consolas" w:hAnsi="Consolas" w:cs="Times New Roman"/>
      <w:sz w:val="22"/>
      <w:lang w:val="ru-RU" w:eastAsia="en-US" w:bidi="ar-SA"/>
    </w:rPr>
  </w:style>
  <w:style w:type="table" w:styleId="MediumGrid1">
    <w:name w:val="Medium Grid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F7A7A"/>
        <w:left w:val="single" w:sz="8" w:space="0" w:color="EF7A7A"/>
        <w:bottom w:val="single" w:sz="8" w:space="0" w:color="EF7A7A"/>
        <w:right w:val="single" w:sz="8" w:space="0" w:color="EF7A7A"/>
        <w:insideH w:val="single" w:sz="8" w:space="0" w:color="EF7A7A"/>
        <w:insideV w:val="single" w:sz="8" w:space="0" w:color="EF7A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F7A7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4A6A6"/>
      </w:tcPr>
    </w:tblStylePr>
    <w:tblStylePr w:type="band1Horz">
      <w:rPr>
        <w:rFonts w:cs="Times New Roman"/>
      </w:rPr>
      <w:tblPr/>
      <w:tcPr>
        <w:shd w:val="clear" w:color="auto" w:fill="F4A6A6"/>
      </w:tcPr>
    </w:tblStylePr>
  </w:style>
  <w:style w:type="table" w:styleId="MediumGrid1-Accent2">
    <w:name w:val="Medium Grid 1 Accent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MediumGrid1-Accent6">
    <w:name w:val="Medium Grid 1 Accent 6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A4E4E"/>
        <w:left w:val="single" w:sz="8" w:space="0" w:color="EA4E4E"/>
        <w:bottom w:val="single" w:sz="8" w:space="0" w:color="EA4E4E"/>
        <w:right w:val="single" w:sz="8" w:space="0" w:color="EA4E4E"/>
        <w:insideH w:val="single" w:sz="8" w:space="0" w:color="EA4E4E"/>
        <w:insideV w:val="single" w:sz="8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/>
    </w:tcPr>
    <w:tblStylePr w:type="firstRow">
      <w:rPr>
        <w:rFonts w:cs="Times New Roman"/>
        <w:b/>
        <w:bCs/>
        <w:color w:val="000000"/>
      </w:rPr>
      <w:tblPr/>
      <w:tcPr>
        <w:shd w:val="clear" w:color="auto" w:fill="FD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/>
      </w:tcPr>
    </w:tblStylePr>
    <w:tblStylePr w:type="band1Vert">
      <w:rPr>
        <w:rFonts w:cs="Times New Roman"/>
      </w:rPr>
      <w:tblPr/>
      <w:tcPr>
        <w:shd w:val="clear" w:color="auto" w:fill="F4A6A6"/>
      </w:tcPr>
    </w:tblStylePr>
    <w:tblStylePr w:type="band1Horz">
      <w:rPr>
        <w:rFonts w:cs="Times New Roman"/>
      </w:rPr>
      <w:tblPr/>
      <w:tcPr>
        <w:tcBorders>
          <w:insideH w:val="single" w:sz="6" w:space="0" w:color="EA4E4E"/>
          <w:insideV w:val="single" w:sz="6" w:space="0" w:color="EA4E4E"/>
        </w:tcBorders>
        <w:shd w:val="clear" w:color="auto" w:fill="F4A6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A4E4E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A4E4E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A4E4E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A4E4E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6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6A6"/>
      </w:tcPr>
    </w:tblStylePr>
  </w:style>
  <w:style w:type="table" w:styleId="MediumGrid3-Accent2">
    <w:name w:val="Medium Grid 3 Accent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6">
    <w:name w:val="Medium Grid 3 Accent 6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A4E4E"/>
        <w:bottom w:val="single" w:sz="8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EA4E4E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A4E4E"/>
          <w:bottom w:val="single" w:sz="8" w:space="0" w:color="EA4E4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A4E4E"/>
          <w:bottom w:val="single" w:sz="8" w:space="0" w:color="EA4E4E"/>
        </w:tcBorders>
      </w:tcPr>
    </w:tblStylePr>
    <w:tblStylePr w:type="band1Vert">
      <w:rPr>
        <w:rFonts w:cs="Times New Roman"/>
      </w:rPr>
      <w:tblPr/>
      <w:tcPr>
        <w:shd w:val="clear" w:color="auto" w:fill="F9D3D3"/>
      </w:tcPr>
    </w:tblStylePr>
    <w:tblStylePr w:type="band1Horz">
      <w:rPr>
        <w:rFonts w:cs="Times New Roman"/>
      </w:rPr>
      <w:tblPr/>
      <w:tcPr>
        <w:shd w:val="clear" w:color="auto" w:fill="F9D3D3"/>
      </w:tcPr>
    </w:tblStylePr>
  </w:style>
  <w:style w:type="table" w:styleId="MediumList1-Accent2">
    <w:name w:val="Medium List 1 Accent 2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0DBF0"/>
      </w:tcPr>
    </w:tblStylePr>
  </w:style>
  <w:style w:type="table" w:styleId="MediumList1-Accent6">
    <w:name w:val="Medium List 1 Accent 6"/>
    <w:basedOn w:val="TableNormal"/>
    <w:uiPriority w:val="99"/>
    <w:semiHidden/>
    <w:rsid w:val="00AA75F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A4E4E"/>
        <w:left w:val="single" w:sz="8" w:space="0" w:color="EA4E4E"/>
        <w:bottom w:val="single" w:sz="8" w:space="0" w:color="EA4E4E"/>
        <w:right w:val="single" w:sz="8" w:space="0" w:color="EA4E4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A4E4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A4E4E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A4E4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3D3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9D3D3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AA75F6"/>
    <w:rPr>
      <w:rFonts w:ascii="Franklin Gothic Demi" w:eastAsia="Times New Roman" w:hAnsi="Franklin Gothic Dem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F7A7A"/>
        <w:left w:val="single" w:sz="8" w:space="0" w:color="EF7A7A"/>
        <w:bottom w:val="single" w:sz="8" w:space="0" w:color="EF7A7A"/>
        <w:right w:val="single" w:sz="8" w:space="0" w:color="EF7A7A"/>
        <w:insideH w:val="single" w:sz="8" w:space="0" w:color="EF7A7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F7A7A"/>
          <w:left w:val="single" w:sz="8" w:space="0" w:color="EF7A7A"/>
          <w:bottom w:val="single" w:sz="8" w:space="0" w:color="EF7A7A"/>
          <w:right w:val="single" w:sz="8" w:space="0" w:color="EF7A7A"/>
          <w:insideH w:val="nil"/>
          <w:insideV w:val="nil"/>
        </w:tcBorders>
        <w:shd w:val="clear" w:color="auto" w:fill="EA4E4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F7A7A"/>
          <w:left w:val="single" w:sz="8" w:space="0" w:color="EF7A7A"/>
          <w:bottom w:val="single" w:sz="8" w:space="0" w:color="EF7A7A"/>
          <w:right w:val="single" w:sz="8" w:space="0" w:color="EF7A7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9D3D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9D3D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="Times New Roman" w:hAnsi="Franklin Gothic Dem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AA75F6"/>
    <w:rPr>
      <w:rFonts w:ascii="Franklin Gothic Demi" w:hAnsi="Franklin Gothic Dem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A75F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AA75F6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AA75F6"/>
    <w:rPr>
      <w:rFonts w:cs="Times New Roman"/>
    </w:rPr>
  </w:style>
  <w:style w:type="table" w:customStyle="1" w:styleId="PlainTable1">
    <w:name w:val="Plain Table 1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2">
    <w:name w:val="Plain Table 2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">
    <w:name w:val="Plain Table 3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">
    <w:name w:val="Plain Table 4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5">
    <w:name w:val="Plain Table 5"/>
    <w:uiPriority w:val="99"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Franklin Gothic Demi" w:eastAsia="Times New Roman" w:hAnsi="Franklin Gothic Dem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A75F6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AA75F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AA75F6"/>
    <w:rPr>
      <w:rFonts w:cs="Times New Roman"/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A75F6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A75F6"/>
    <w:rPr>
      <w:rFonts w:cs="Times New Roman"/>
    </w:rPr>
  </w:style>
  <w:style w:type="character" w:styleId="Strong">
    <w:name w:val="Strong"/>
    <w:basedOn w:val="DefaultParagraphFont"/>
    <w:uiPriority w:val="99"/>
    <w:qFormat/>
    <w:rsid w:val="00AA75F6"/>
    <w:rPr>
      <w:rFonts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AA75F6"/>
    <w:rPr>
      <w:rFonts w:cs="Times New Roman"/>
      <w:i/>
      <w:iCs/>
      <w:color w:val="404040"/>
    </w:rPr>
  </w:style>
  <w:style w:type="character" w:styleId="SubtleReference">
    <w:name w:val="Subtle Reference"/>
    <w:basedOn w:val="DefaultParagraphFont"/>
    <w:uiPriority w:val="99"/>
    <w:qFormat/>
    <w:rsid w:val="00AA75F6"/>
    <w:rPr>
      <w:rFonts w:cs="Times New Roman"/>
      <w:smallCaps/>
      <w:color w:val="5A5A5A"/>
    </w:rPr>
  </w:style>
  <w:style w:type="table" w:styleId="Table3Deffects1">
    <w:name w:val="Table 3D effects 1"/>
    <w:basedOn w:val="TableNormal"/>
    <w:uiPriority w:val="99"/>
    <w:semiHidden/>
    <w:rsid w:val="00AA75F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AA75F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AA75F6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AA75F6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AA75F6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AA75F6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AA75F6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AA75F6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AA75F6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AA75F6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uiPriority w:val="99"/>
    <w:rsid w:val="00AA75F6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AA75F6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AA75F6"/>
  </w:style>
  <w:style w:type="table" w:styleId="TableProfessional">
    <w:name w:val="Table Professional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AA75F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AA75F6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AA75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AA75F6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AA75F6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AA75F6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AA75F6"/>
    <w:pPr>
      <w:spacing w:before="120"/>
    </w:pPr>
    <w:rPr>
      <w:rFonts w:ascii="Franklin Gothic Demi" w:eastAsia="Times New Roman" w:hAnsi="Franklin Gothic Dem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1;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</Template>
  <TotalTime>82</TotalTime>
  <Pages>1</Pages>
  <Words>237</Words>
  <Characters>1355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>Гепатит С</cp:keywords>
  <dc:description/>
  <cp:lastModifiedBy>1</cp:lastModifiedBy>
  <cp:revision>29</cp:revision>
  <cp:lastPrinted>2019-03-18T12:04:00Z</cp:lastPrinted>
  <dcterms:created xsi:type="dcterms:W3CDTF">2019-01-24T04:04:00Z</dcterms:created>
  <dcterms:modified xsi:type="dcterms:W3CDTF">2019-03-18T12:04:00Z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