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D3A" w:rsidRPr="00D5325A" w:rsidRDefault="00C32D3A" w:rsidP="0089099C">
      <w:pPr>
        <w:rPr>
          <w:sz w:val="24"/>
          <w:szCs w:val="24"/>
        </w:rPr>
      </w:pPr>
      <w:r>
        <w:rPr>
          <w:sz w:val="24"/>
          <w:szCs w:val="24"/>
        </w:rPr>
        <w:t xml:space="preserve">            МУНИЦИПАЛЬНОЕ БЮДЖЕТНОЕ</w:t>
      </w:r>
      <w:r w:rsidRPr="00D5325A">
        <w:rPr>
          <w:sz w:val="24"/>
          <w:szCs w:val="24"/>
        </w:rPr>
        <w:t xml:space="preserve"> ДОШКОЛЬНОЕ ОБРАЗОВАТЕЛЬНОЕ</w:t>
      </w:r>
    </w:p>
    <w:p w:rsidR="00C32D3A" w:rsidRPr="00D5325A" w:rsidRDefault="00C32D3A" w:rsidP="0089099C">
      <w:pPr>
        <w:jc w:val="center"/>
        <w:rPr>
          <w:sz w:val="24"/>
          <w:szCs w:val="24"/>
        </w:rPr>
      </w:pPr>
      <w:r w:rsidRPr="00D5325A">
        <w:rPr>
          <w:sz w:val="24"/>
          <w:szCs w:val="24"/>
        </w:rPr>
        <w:t>УЧРЕЖДЕНИЕ ДЕТСКИЙ САД № 19 «МАЛЫШ»</w:t>
      </w:r>
    </w:p>
    <w:p w:rsidR="00C32D3A" w:rsidRPr="00D5325A" w:rsidRDefault="00C32D3A" w:rsidP="0089099C">
      <w:pPr>
        <w:rPr>
          <w:sz w:val="24"/>
          <w:szCs w:val="24"/>
        </w:rPr>
      </w:pPr>
      <w:r w:rsidRPr="00D5325A">
        <w:rPr>
          <w:sz w:val="24"/>
          <w:szCs w:val="24"/>
        </w:rPr>
        <w:t xml:space="preserve">    </w:t>
      </w:r>
    </w:p>
    <w:p w:rsidR="00C32D3A" w:rsidRPr="00D5325A" w:rsidRDefault="00C32D3A" w:rsidP="0089099C">
      <w:pPr>
        <w:jc w:val="center"/>
        <w:rPr>
          <w:sz w:val="24"/>
          <w:szCs w:val="24"/>
        </w:rPr>
      </w:pPr>
      <w:r w:rsidRPr="00D5325A">
        <w:rPr>
          <w:sz w:val="24"/>
          <w:szCs w:val="24"/>
        </w:rPr>
        <w:t>ПРИКАЗ</w:t>
      </w:r>
    </w:p>
    <w:p w:rsidR="00C32D3A" w:rsidRPr="00D5325A" w:rsidRDefault="00C32D3A" w:rsidP="0089099C">
      <w:pPr>
        <w:tabs>
          <w:tab w:val="left" w:pos="7470"/>
        </w:tabs>
        <w:rPr>
          <w:sz w:val="24"/>
          <w:szCs w:val="24"/>
        </w:rPr>
      </w:pPr>
      <w:r>
        <w:rPr>
          <w:sz w:val="24"/>
          <w:szCs w:val="24"/>
        </w:rPr>
        <w:t xml:space="preserve">  18 сентября 2017 </w:t>
      </w:r>
      <w:r w:rsidRPr="00D5325A">
        <w:rPr>
          <w:sz w:val="24"/>
          <w:szCs w:val="24"/>
        </w:rPr>
        <w:t>года</w:t>
      </w:r>
      <w:r w:rsidRPr="00D5325A">
        <w:rPr>
          <w:sz w:val="24"/>
          <w:szCs w:val="24"/>
        </w:rPr>
        <w:tab/>
        <w:t xml:space="preserve">    № </w:t>
      </w:r>
      <w:r>
        <w:rPr>
          <w:sz w:val="24"/>
          <w:szCs w:val="24"/>
        </w:rPr>
        <w:t xml:space="preserve">116 </w:t>
      </w:r>
    </w:p>
    <w:p w:rsidR="00C32D3A" w:rsidRPr="00D5325A" w:rsidRDefault="00C32D3A" w:rsidP="0089099C">
      <w:pPr>
        <w:tabs>
          <w:tab w:val="left" w:pos="7470"/>
        </w:tabs>
        <w:rPr>
          <w:sz w:val="24"/>
          <w:szCs w:val="24"/>
        </w:rPr>
      </w:pPr>
    </w:p>
    <w:p w:rsidR="00C32D3A" w:rsidRPr="00C002F4" w:rsidRDefault="00C32D3A" w:rsidP="0089099C">
      <w:pPr>
        <w:keepNext/>
        <w:outlineLvl w:val="1"/>
        <w:rPr>
          <w:color w:val="000000"/>
          <w:sz w:val="24"/>
          <w:szCs w:val="24"/>
        </w:rPr>
      </w:pPr>
      <w:r w:rsidRPr="00C002F4">
        <w:rPr>
          <w:color w:val="000000"/>
          <w:sz w:val="24"/>
          <w:szCs w:val="24"/>
        </w:rPr>
        <w:t>О составе аттестационной комиссии для проведения аттестации педагогиче</w:t>
      </w:r>
      <w:r>
        <w:rPr>
          <w:color w:val="000000"/>
          <w:sz w:val="24"/>
          <w:szCs w:val="24"/>
        </w:rPr>
        <w:t>ских и руководящих работников МБ</w:t>
      </w:r>
      <w:r w:rsidRPr="00C002F4">
        <w:rPr>
          <w:color w:val="000000"/>
          <w:sz w:val="24"/>
          <w:szCs w:val="24"/>
        </w:rPr>
        <w:t>ДОУ детского сада № 19 «Малыш»</w:t>
      </w:r>
    </w:p>
    <w:p w:rsidR="00C32D3A" w:rsidRPr="00C002F4" w:rsidRDefault="00C32D3A" w:rsidP="0089099C">
      <w:pPr>
        <w:keepNext/>
        <w:outlineLvl w:val="1"/>
        <w:rPr>
          <w:color w:val="000000"/>
          <w:sz w:val="24"/>
          <w:szCs w:val="24"/>
        </w:rPr>
      </w:pPr>
      <w:r w:rsidRPr="00C002F4">
        <w:rPr>
          <w:color w:val="000000"/>
          <w:sz w:val="24"/>
          <w:szCs w:val="24"/>
        </w:rPr>
        <w:t>Во исполнении приказа Министерства образования и науки Российской Федерации от                   24 марта 2010 года № 209</w:t>
      </w:r>
    </w:p>
    <w:p w:rsidR="00C32D3A" w:rsidRPr="00C002F4" w:rsidRDefault="00C32D3A" w:rsidP="0089099C">
      <w:pPr>
        <w:tabs>
          <w:tab w:val="left" w:pos="7470"/>
        </w:tabs>
        <w:rPr>
          <w:color w:val="000000"/>
          <w:sz w:val="24"/>
          <w:szCs w:val="24"/>
        </w:rPr>
      </w:pPr>
    </w:p>
    <w:p w:rsidR="00C32D3A" w:rsidRPr="00D5325A" w:rsidRDefault="00C32D3A" w:rsidP="0089099C">
      <w:pPr>
        <w:tabs>
          <w:tab w:val="left" w:pos="7470"/>
        </w:tabs>
        <w:rPr>
          <w:sz w:val="24"/>
          <w:szCs w:val="24"/>
        </w:rPr>
      </w:pPr>
      <w:r w:rsidRPr="00D5325A">
        <w:rPr>
          <w:sz w:val="24"/>
          <w:szCs w:val="24"/>
        </w:rPr>
        <w:t>ПРИКАЗЫВАЮ:</w:t>
      </w:r>
    </w:p>
    <w:p w:rsidR="00C32D3A" w:rsidRDefault="00C32D3A" w:rsidP="0089099C">
      <w:pPr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89099C">
        <w:rPr>
          <w:sz w:val="24"/>
          <w:szCs w:val="24"/>
        </w:rPr>
        <w:t>Для организации и проведения аттестации педагогиче</w:t>
      </w:r>
      <w:r>
        <w:rPr>
          <w:sz w:val="24"/>
          <w:szCs w:val="24"/>
        </w:rPr>
        <w:t>ских и руководящих работников МБ</w:t>
      </w:r>
      <w:r w:rsidRPr="0089099C">
        <w:rPr>
          <w:sz w:val="24"/>
          <w:szCs w:val="24"/>
        </w:rPr>
        <w:t>ДОУ детского сада № 19 «Малыш» назначить аттестационную комиссию в следующем составе: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Председатель комиссии:  заведующий  Ситникова И.В.</w:t>
      </w:r>
    </w:p>
    <w:p w:rsidR="00C32D3A" w:rsidRDefault="00C32D3A" w:rsidP="0089099C">
      <w:pPr>
        <w:rPr>
          <w:sz w:val="24"/>
          <w:szCs w:val="24"/>
        </w:rPr>
      </w:pPr>
      <w:r>
        <w:rPr>
          <w:sz w:val="24"/>
          <w:szCs w:val="24"/>
        </w:rPr>
        <w:t>Заместитель председателя: старший воспитатель Федорова С.Ю.</w:t>
      </w:r>
    </w:p>
    <w:p w:rsidR="00C32D3A" w:rsidRDefault="00C32D3A" w:rsidP="0089099C">
      <w:pPr>
        <w:rPr>
          <w:sz w:val="24"/>
          <w:szCs w:val="24"/>
        </w:rPr>
      </w:pPr>
      <w:r>
        <w:rPr>
          <w:sz w:val="24"/>
          <w:szCs w:val="24"/>
        </w:rPr>
        <w:t>Секретарь: воспитатель  Сухорукова Т.В.</w:t>
      </w:r>
    </w:p>
    <w:p w:rsidR="00C32D3A" w:rsidRPr="0089099C" w:rsidRDefault="00C32D3A" w:rsidP="00E64CA7">
      <w:pPr>
        <w:rPr>
          <w:sz w:val="24"/>
          <w:szCs w:val="24"/>
        </w:rPr>
      </w:pPr>
      <w:r>
        <w:rPr>
          <w:sz w:val="24"/>
          <w:szCs w:val="24"/>
        </w:rPr>
        <w:t>Члены комиссии: воспитатель Сидоренко И.Ю., музыкальный руководитель Шматко Е.Д.</w:t>
      </w:r>
    </w:p>
    <w:p w:rsidR="00C32D3A" w:rsidRDefault="00C32D3A" w:rsidP="00F92B0A">
      <w:pPr>
        <w:rPr>
          <w:sz w:val="24"/>
        </w:rPr>
      </w:pPr>
      <w:r>
        <w:rPr>
          <w:sz w:val="24"/>
          <w:szCs w:val="24"/>
        </w:rPr>
        <w:t>2.</w:t>
      </w:r>
      <w:r w:rsidRPr="002519E2">
        <w:rPr>
          <w:sz w:val="24"/>
        </w:rPr>
        <w:t xml:space="preserve">Аттестационной комиссии обеспечить </w:t>
      </w:r>
      <w:r>
        <w:rPr>
          <w:sz w:val="24"/>
        </w:rPr>
        <w:t>установление соответствия уровня квалификации педагогических работников муниципального учреждения, требованиям заявленной квалификационной категории, а также соответствия занимаемой должности педагогических работников.</w:t>
      </w:r>
    </w:p>
    <w:p w:rsidR="00C32D3A" w:rsidRDefault="00C32D3A" w:rsidP="00E64CA7">
      <w:pPr>
        <w:rPr>
          <w:sz w:val="24"/>
        </w:rPr>
      </w:pPr>
      <w:r>
        <w:rPr>
          <w:sz w:val="24"/>
        </w:rPr>
        <w:t>3.Аттестационной комиссии обеспечить присвоение педагогическому работнику соответствие занимаемой должности, соблюдать порядок проведения процедуры аттестации педагогических работников на установление соответствия уровня квалификационным требованиям.</w:t>
      </w:r>
    </w:p>
    <w:p w:rsidR="00C32D3A" w:rsidRDefault="00C32D3A" w:rsidP="0089099C">
      <w:pPr>
        <w:rPr>
          <w:sz w:val="24"/>
          <w:szCs w:val="24"/>
        </w:rPr>
      </w:pPr>
      <w:r>
        <w:rPr>
          <w:color w:val="000000"/>
          <w:sz w:val="24"/>
          <w:szCs w:val="24"/>
        </w:rPr>
        <w:t>4</w:t>
      </w:r>
      <w:r w:rsidRPr="00D5325A">
        <w:rPr>
          <w:color w:val="000000"/>
          <w:sz w:val="24"/>
          <w:szCs w:val="24"/>
        </w:rPr>
        <w:t xml:space="preserve">.  </w:t>
      </w:r>
      <w:r>
        <w:rPr>
          <w:sz w:val="24"/>
          <w:szCs w:val="24"/>
        </w:rPr>
        <w:t>Контроль исполнения требований настоящего приказа оставляю за собой.</w:t>
      </w:r>
    </w:p>
    <w:p w:rsidR="00C32D3A" w:rsidRPr="00D5325A" w:rsidRDefault="00C32D3A" w:rsidP="0089099C">
      <w:pPr>
        <w:rPr>
          <w:sz w:val="24"/>
          <w:szCs w:val="24"/>
        </w:rPr>
      </w:pPr>
    </w:p>
    <w:p w:rsidR="00C32D3A" w:rsidRPr="00D5325A" w:rsidRDefault="00C32D3A" w:rsidP="0089099C">
      <w:pPr>
        <w:rPr>
          <w:sz w:val="24"/>
          <w:szCs w:val="24"/>
        </w:rPr>
      </w:pPr>
    </w:p>
    <w:p w:rsidR="00C32D3A" w:rsidRPr="00D5325A" w:rsidRDefault="00C32D3A" w:rsidP="0089099C">
      <w:pPr>
        <w:rPr>
          <w:sz w:val="24"/>
          <w:szCs w:val="24"/>
        </w:rPr>
      </w:pPr>
    </w:p>
    <w:p w:rsidR="00C32D3A" w:rsidRPr="00D5325A" w:rsidRDefault="00C32D3A" w:rsidP="0089099C">
      <w:pPr>
        <w:rPr>
          <w:sz w:val="24"/>
          <w:szCs w:val="24"/>
        </w:rPr>
      </w:pPr>
      <w:r>
        <w:rPr>
          <w:sz w:val="24"/>
          <w:szCs w:val="24"/>
        </w:rPr>
        <w:t>Заведующий  МБ</w:t>
      </w:r>
      <w:r w:rsidRPr="00D5325A">
        <w:rPr>
          <w:sz w:val="24"/>
          <w:szCs w:val="24"/>
        </w:rPr>
        <w:t xml:space="preserve">ДОУ детского сада  № 19 «Малыш»          </w:t>
      </w:r>
      <w:r>
        <w:rPr>
          <w:sz w:val="24"/>
          <w:szCs w:val="24"/>
        </w:rPr>
        <w:t xml:space="preserve">                       И.В. Ситникова</w:t>
      </w:r>
    </w:p>
    <w:p w:rsidR="00C32D3A" w:rsidRPr="00D5325A" w:rsidRDefault="00C32D3A" w:rsidP="0089099C">
      <w:pPr>
        <w:rPr>
          <w:sz w:val="24"/>
          <w:szCs w:val="24"/>
        </w:rPr>
      </w:pPr>
    </w:p>
    <w:p w:rsidR="00C32D3A" w:rsidRDefault="00C32D3A" w:rsidP="0089099C">
      <w:pPr>
        <w:rPr>
          <w:sz w:val="24"/>
          <w:szCs w:val="24"/>
        </w:rPr>
      </w:pPr>
      <w:r>
        <w:rPr>
          <w:sz w:val="24"/>
          <w:szCs w:val="24"/>
        </w:rPr>
        <w:t>С приказом ознакомлены</w:t>
      </w:r>
      <w:r w:rsidRPr="00D5325A">
        <w:rPr>
          <w:sz w:val="24"/>
          <w:szCs w:val="24"/>
        </w:rPr>
        <w:t xml:space="preserve">:     </w:t>
      </w:r>
      <w:r>
        <w:rPr>
          <w:sz w:val="24"/>
          <w:szCs w:val="24"/>
        </w:rPr>
        <w:t xml:space="preserve">                                                                            С.Ю. Федорова</w:t>
      </w:r>
      <w:r w:rsidRPr="00D5325A">
        <w:rPr>
          <w:sz w:val="24"/>
          <w:szCs w:val="24"/>
        </w:rPr>
        <w:t xml:space="preserve">  </w:t>
      </w:r>
    </w:p>
    <w:p w:rsidR="00C32D3A" w:rsidRPr="00D5325A" w:rsidRDefault="00C32D3A" w:rsidP="0089099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r w:rsidRPr="00D5325A">
        <w:rPr>
          <w:sz w:val="24"/>
          <w:szCs w:val="24"/>
        </w:rPr>
        <w:t xml:space="preserve">                                                                     </w:t>
      </w:r>
      <w:r>
        <w:rPr>
          <w:sz w:val="24"/>
          <w:szCs w:val="24"/>
        </w:rPr>
        <w:t xml:space="preserve">                                     Е.Д. Шматко</w:t>
      </w:r>
    </w:p>
    <w:p w:rsidR="00C32D3A" w:rsidRDefault="00C32D3A">
      <w:pPr>
        <w:rPr>
          <w:sz w:val="24"/>
          <w:szCs w:val="24"/>
        </w:rPr>
      </w:pPr>
      <w:r w:rsidRPr="009F4CDB">
        <w:rPr>
          <w:sz w:val="24"/>
          <w:szCs w:val="24"/>
        </w:rPr>
        <w:t xml:space="preserve">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</w:t>
      </w:r>
      <w:r w:rsidRPr="009F4CDB">
        <w:rPr>
          <w:sz w:val="24"/>
          <w:szCs w:val="24"/>
        </w:rPr>
        <w:t>Т.В. Сухорукова</w:t>
      </w:r>
    </w:p>
    <w:p w:rsidR="00C32D3A" w:rsidRPr="009F4CDB" w:rsidRDefault="00C32D3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И.Ю. Сидоренко</w:t>
      </w:r>
    </w:p>
    <w:sectPr w:rsidR="00C32D3A" w:rsidRPr="009F4CDB" w:rsidSect="00DF32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C46904"/>
    <w:multiLevelType w:val="hybridMultilevel"/>
    <w:tmpl w:val="E452D9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099C"/>
    <w:rsid w:val="002519E2"/>
    <w:rsid w:val="00275DEA"/>
    <w:rsid w:val="005D26B0"/>
    <w:rsid w:val="00642F3F"/>
    <w:rsid w:val="006521C3"/>
    <w:rsid w:val="006629C3"/>
    <w:rsid w:val="00797829"/>
    <w:rsid w:val="0089099C"/>
    <w:rsid w:val="009F4CDB"/>
    <w:rsid w:val="00A902E5"/>
    <w:rsid w:val="00C002F4"/>
    <w:rsid w:val="00C32D3A"/>
    <w:rsid w:val="00C544C7"/>
    <w:rsid w:val="00D5325A"/>
    <w:rsid w:val="00DF32AA"/>
    <w:rsid w:val="00DF76E9"/>
    <w:rsid w:val="00E64CA7"/>
    <w:rsid w:val="00F92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99C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909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67</TotalTime>
  <Pages>1</Pages>
  <Words>324</Words>
  <Characters>1852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Ируся</dc:creator>
  <cp:keywords/>
  <dc:description/>
  <cp:lastModifiedBy>1</cp:lastModifiedBy>
  <cp:revision>10</cp:revision>
  <cp:lastPrinted>2017-09-21T12:42:00Z</cp:lastPrinted>
  <dcterms:created xsi:type="dcterms:W3CDTF">2014-10-29T17:07:00Z</dcterms:created>
  <dcterms:modified xsi:type="dcterms:W3CDTF">2017-09-21T12:43:00Z</dcterms:modified>
</cp:coreProperties>
</file>